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68" w:rsidRPr="002C1D8E" w:rsidRDefault="00142A68" w:rsidP="00EA28E2">
      <w:pPr>
        <w:rPr>
          <w:rFonts w:ascii="Arial" w:hAnsi="Arial" w:cs="Arial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85.5pt;height:87pt;visibility:visible">
            <v:imagedata r:id="rId4" o:title=""/>
          </v:shape>
        </w:pict>
      </w:r>
      <w:r>
        <w:rPr>
          <w:rFonts w:ascii="Arial" w:hAnsi="Arial" w:cs="Arial"/>
          <w:b/>
          <w:sz w:val="36"/>
          <w:szCs w:val="36"/>
        </w:rPr>
        <w:t xml:space="preserve">  </w:t>
      </w:r>
      <w:r w:rsidRPr="002C1D8E">
        <w:rPr>
          <w:rFonts w:ascii="Arial" w:hAnsi="Arial" w:cs="Arial"/>
          <w:b/>
          <w:sz w:val="36"/>
          <w:szCs w:val="36"/>
        </w:rPr>
        <w:t xml:space="preserve">A.S.D. PRO LIVORNO SORGENTI 1919 </w:t>
      </w:r>
      <w:r>
        <w:rPr>
          <w:rFonts w:ascii="Arial" w:hAnsi="Arial" w:cs="Arial"/>
          <w:b/>
          <w:sz w:val="36"/>
          <w:szCs w:val="36"/>
        </w:rPr>
        <w:t>- FESTA DI SETTEMBRE 2015</w:t>
      </w:r>
    </w:p>
    <w:p w:rsidR="00142A68" w:rsidRDefault="00142A68" w:rsidP="0054760C">
      <w:pPr>
        <w:rPr>
          <w:rFonts w:ascii="Arial" w:hAnsi="Arial" w:cs="Arial"/>
          <w:b/>
          <w:sz w:val="32"/>
          <w:szCs w:val="32"/>
        </w:rPr>
      </w:pPr>
    </w:p>
    <w:p w:rsidR="00142A68" w:rsidRPr="00D17F12" w:rsidRDefault="00142A68" w:rsidP="0054760C">
      <w:pPr>
        <w:rPr>
          <w:rFonts w:ascii="Arial" w:hAnsi="Arial" w:cs="Arial"/>
          <w:b/>
          <w:sz w:val="40"/>
          <w:szCs w:val="40"/>
        </w:rPr>
      </w:pPr>
      <w:r w:rsidRPr="00D17F12">
        <w:rPr>
          <w:rFonts w:ascii="Arial" w:hAnsi="Arial" w:cs="Arial"/>
          <w:b/>
          <w:sz w:val="40"/>
          <w:szCs w:val="40"/>
        </w:rPr>
        <w:t>CATEGORIA ESORDIENTI B a 9 - 2004</w:t>
      </w:r>
    </w:p>
    <w:p w:rsidR="00142A68" w:rsidRPr="00D17F12" w:rsidRDefault="00142A68" w:rsidP="0054760C">
      <w:pPr>
        <w:rPr>
          <w:rFonts w:ascii="Arial" w:hAnsi="Arial" w:cs="Arial"/>
          <w:b/>
          <w:sz w:val="16"/>
          <w:szCs w:val="16"/>
        </w:rPr>
      </w:pPr>
    </w:p>
    <w:p w:rsidR="00142A68" w:rsidRPr="00D17F12" w:rsidRDefault="00142A68" w:rsidP="0054760C">
      <w:pPr>
        <w:rPr>
          <w:rFonts w:ascii="Arial" w:hAnsi="Arial" w:cs="Arial"/>
          <w:b/>
          <w:sz w:val="40"/>
          <w:szCs w:val="40"/>
        </w:rPr>
      </w:pPr>
      <w:r w:rsidRPr="00D17F12">
        <w:rPr>
          <w:rFonts w:ascii="Arial" w:hAnsi="Arial" w:cs="Arial"/>
          <w:b/>
          <w:sz w:val="40"/>
          <w:szCs w:val="40"/>
        </w:rPr>
        <w:t>Programma Gare</w:t>
      </w:r>
    </w:p>
    <w:p w:rsidR="00142A68" w:rsidRPr="00D17F12" w:rsidRDefault="00142A68" w:rsidP="0054760C">
      <w:pPr>
        <w:rPr>
          <w:rFonts w:ascii="Arial" w:hAnsi="Arial" w:cs="Arial"/>
          <w:b/>
          <w:sz w:val="16"/>
          <w:szCs w:val="16"/>
        </w:rPr>
      </w:pPr>
    </w:p>
    <w:p w:rsidR="00142A68" w:rsidRPr="0030599D" w:rsidRDefault="00142A68" w:rsidP="0054760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Venerdì 11 Settembre </w:t>
      </w:r>
    </w:p>
    <w:p w:rsidR="00142A68" w:rsidRPr="0054760C" w:rsidRDefault="00142A68" w:rsidP="00EA28E2">
      <w:pPr>
        <w:rPr>
          <w:rFonts w:ascii="Arial" w:hAnsi="Arial" w:cs="Arial"/>
          <w:b/>
          <w:sz w:val="10"/>
          <w:szCs w:val="10"/>
        </w:rPr>
      </w:pPr>
    </w:p>
    <w:p w:rsidR="00142A68" w:rsidRPr="00D17F12" w:rsidRDefault="00142A68" w:rsidP="0054760C">
      <w:pPr>
        <w:rPr>
          <w:rFonts w:ascii="Arial" w:hAnsi="Arial" w:cs="Arial"/>
          <w:sz w:val="36"/>
          <w:szCs w:val="36"/>
        </w:rPr>
      </w:pPr>
      <w:r w:rsidRPr="0020712D">
        <w:rPr>
          <w:rFonts w:ascii="Arial" w:hAnsi="Arial" w:cs="Arial"/>
          <w:sz w:val="36"/>
          <w:szCs w:val="36"/>
          <w:highlight w:val="yellow"/>
        </w:rPr>
        <w:t>Cat. 2004 ore 19:30 campo Sintetico a 9    Livorno Calcio - Armando Picchi</w:t>
      </w:r>
      <w:bookmarkStart w:id="0" w:name="_GoBack"/>
      <w:bookmarkEnd w:id="0"/>
      <w:r w:rsidRPr="00D17F12">
        <w:rPr>
          <w:rFonts w:ascii="Arial" w:hAnsi="Arial" w:cs="Arial"/>
          <w:sz w:val="36"/>
          <w:szCs w:val="36"/>
        </w:rPr>
        <w:t xml:space="preserve"> </w:t>
      </w:r>
    </w:p>
    <w:p w:rsidR="00142A68" w:rsidRPr="0054760C" w:rsidRDefault="00142A68" w:rsidP="00EA28E2">
      <w:pPr>
        <w:rPr>
          <w:rFonts w:ascii="Arial" w:hAnsi="Arial" w:cs="Arial"/>
          <w:b/>
          <w:sz w:val="16"/>
          <w:szCs w:val="16"/>
        </w:rPr>
      </w:pPr>
    </w:p>
    <w:p w:rsidR="00142A68" w:rsidRPr="0030599D" w:rsidRDefault="00142A68" w:rsidP="00EA28E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Sabato 12 Settembre </w:t>
      </w:r>
    </w:p>
    <w:p w:rsidR="00142A68" w:rsidRPr="00CA2719" w:rsidRDefault="00142A68" w:rsidP="00EA28E2">
      <w:pPr>
        <w:rPr>
          <w:rFonts w:ascii="Arial" w:hAnsi="Arial" w:cs="Arial"/>
          <w:sz w:val="10"/>
          <w:szCs w:val="10"/>
        </w:rPr>
      </w:pPr>
    </w:p>
    <w:p w:rsidR="00142A68" w:rsidRPr="00D17F12" w:rsidRDefault="00142A68" w:rsidP="0054760C">
      <w:pPr>
        <w:rPr>
          <w:rFonts w:ascii="Arial" w:hAnsi="Arial" w:cs="Arial"/>
          <w:sz w:val="36"/>
          <w:szCs w:val="36"/>
        </w:rPr>
      </w:pPr>
      <w:r w:rsidRPr="00D17F12">
        <w:rPr>
          <w:rFonts w:ascii="Arial" w:hAnsi="Arial" w:cs="Arial"/>
          <w:sz w:val="36"/>
          <w:szCs w:val="36"/>
        </w:rPr>
        <w:t>Cat. 2004 ore 16:30 campo Sintetico a 9    Pro Livorno Sorgenti - Empoli Fc</w:t>
      </w:r>
    </w:p>
    <w:p w:rsidR="00142A68" w:rsidRPr="00EA28E2" w:rsidRDefault="00142A68" w:rsidP="00EA28E2">
      <w:pPr>
        <w:rPr>
          <w:rFonts w:ascii="Arial" w:hAnsi="Arial" w:cs="Arial"/>
          <w:sz w:val="16"/>
          <w:szCs w:val="16"/>
        </w:rPr>
      </w:pPr>
    </w:p>
    <w:p w:rsidR="00142A68" w:rsidRPr="0030599D" w:rsidRDefault="00142A68" w:rsidP="00EA28E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Sabato 19 Sett</w:t>
      </w:r>
      <w:r w:rsidRPr="0030599D">
        <w:rPr>
          <w:rFonts w:ascii="Arial" w:hAnsi="Arial" w:cs="Arial"/>
          <w:b/>
          <w:sz w:val="32"/>
          <w:szCs w:val="32"/>
        </w:rPr>
        <w:t>embre</w:t>
      </w:r>
    </w:p>
    <w:p w:rsidR="00142A68" w:rsidRPr="00CA2719" w:rsidRDefault="00142A68" w:rsidP="00EA28E2">
      <w:pPr>
        <w:rPr>
          <w:rFonts w:ascii="Arial" w:hAnsi="Arial" w:cs="Arial"/>
          <w:sz w:val="10"/>
          <w:szCs w:val="10"/>
        </w:rPr>
      </w:pPr>
    </w:p>
    <w:p w:rsidR="00142A68" w:rsidRPr="00D17F12" w:rsidRDefault="00142A68" w:rsidP="0054760C">
      <w:pPr>
        <w:rPr>
          <w:rFonts w:ascii="Arial" w:hAnsi="Arial" w:cs="Arial"/>
          <w:sz w:val="36"/>
          <w:szCs w:val="36"/>
        </w:rPr>
      </w:pPr>
      <w:r w:rsidRPr="00D17F12">
        <w:rPr>
          <w:rFonts w:ascii="Arial" w:hAnsi="Arial" w:cs="Arial"/>
          <w:sz w:val="36"/>
          <w:szCs w:val="36"/>
        </w:rPr>
        <w:t>Cat. 2004 ore 17:15 campo Sintetico a 9    Armando Picchi - Empoli Fc</w:t>
      </w:r>
    </w:p>
    <w:p w:rsidR="00142A68" w:rsidRPr="00D17F12" w:rsidRDefault="00142A68" w:rsidP="00C41F6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Cat. 2004 ore 18:3</w:t>
      </w:r>
      <w:r w:rsidRPr="00D17F12">
        <w:rPr>
          <w:rFonts w:ascii="Arial" w:hAnsi="Arial" w:cs="Arial"/>
          <w:sz w:val="36"/>
          <w:szCs w:val="36"/>
        </w:rPr>
        <w:t>0 campo Sintetico a 9    Livorno Calcio - Pro Livorno Sorgenti</w:t>
      </w:r>
    </w:p>
    <w:p w:rsidR="00142A68" w:rsidRPr="00EA28E2" w:rsidRDefault="00142A68" w:rsidP="00EA28E2">
      <w:pPr>
        <w:rPr>
          <w:rFonts w:ascii="Arial" w:hAnsi="Arial" w:cs="Arial"/>
          <w:sz w:val="16"/>
          <w:szCs w:val="16"/>
        </w:rPr>
      </w:pPr>
    </w:p>
    <w:p w:rsidR="00142A68" w:rsidRPr="0030599D" w:rsidRDefault="00142A68" w:rsidP="00EA28E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Sabato 26 Sett</w:t>
      </w:r>
      <w:r w:rsidRPr="0030599D">
        <w:rPr>
          <w:rFonts w:ascii="Arial" w:hAnsi="Arial" w:cs="Arial"/>
          <w:b/>
          <w:sz w:val="32"/>
          <w:szCs w:val="32"/>
        </w:rPr>
        <w:t>embre</w:t>
      </w:r>
    </w:p>
    <w:p w:rsidR="00142A68" w:rsidRPr="00CA2719" w:rsidRDefault="00142A68" w:rsidP="00EA28E2">
      <w:pPr>
        <w:rPr>
          <w:rFonts w:ascii="Arial" w:hAnsi="Arial" w:cs="Arial"/>
          <w:sz w:val="10"/>
          <w:szCs w:val="10"/>
        </w:rPr>
      </w:pPr>
    </w:p>
    <w:p w:rsidR="00142A68" w:rsidRPr="00D17F12" w:rsidRDefault="00142A68" w:rsidP="0054760C">
      <w:pPr>
        <w:rPr>
          <w:rFonts w:ascii="Arial" w:hAnsi="Arial" w:cs="Arial"/>
          <w:sz w:val="36"/>
          <w:szCs w:val="36"/>
        </w:rPr>
      </w:pPr>
      <w:r w:rsidRPr="00D17F12">
        <w:rPr>
          <w:rFonts w:ascii="Arial" w:hAnsi="Arial" w:cs="Arial"/>
          <w:sz w:val="36"/>
          <w:szCs w:val="36"/>
        </w:rPr>
        <w:t>Cat. 2004 ore 16:00 campo Sintetico a 9    Armando Picchi - Pro Livorno Sorgenti</w:t>
      </w:r>
    </w:p>
    <w:p w:rsidR="00142A68" w:rsidRPr="00D17F12" w:rsidRDefault="00142A68" w:rsidP="00F31C73">
      <w:pPr>
        <w:rPr>
          <w:rFonts w:ascii="Arial" w:hAnsi="Arial" w:cs="Arial"/>
          <w:sz w:val="36"/>
          <w:szCs w:val="36"/>
        </w:rPr>
      </w:pPr>
      <w:r w:rsidRPr="00D17F12">
        <w:rPr>
          <w:rFonts w:ascii="Arial" w:hAnsi="Arial" w:cs="Arial"/>
          <w:sz w:val="36"/>
          <w:szCs w:val="36"/>
        </w:rPr>
        <w:t>Cat. 2004 ore 17:15 campo Sintetico a 9    Livorno Calcio - Empoli Fc</w:t>
      </w:r>
    </w:p>
    <w:p w:rsidR="00142A68" w:rsidRDefault="00142A68" w:rsidP="00EA28E2">
      <w:pPr>
        <w:rPr>
          <w:rFonts w:ascii="Arial" w:hAnsi="Arial" w:cs="Arial"/>
          <w:sz w:val="32"/>
          <w:szCs w:val="32"/>
        </w:rPr>
      </w:pPr>
    </w:p>
    <w:p w:rsidR="00142A68" w:rsidRPr="002F530C" w:rsidRDefault="00142A68" w:rsidP="00EA28E2">
      <w:pPr>
        <w:rPr>
          <w:rFonts w:ascii="Arial" w:hAnsi="Arial" w:cs="Arial"/>
          <w:b/>
          <w:sz w:val="32"/>
          <w:szCs w:val="32"/>
        </w:rPr>
      </w:pPr>
      <w:r w:rsidRPr="002F530C">
        <w:rPr>
          <w:rFonts w:ascii="Arial" w:hAnsi="Arial" w:cs="Arial"/>
          <w:b/>
          <w:sz w:val="36"/>
          <w:szCs w:val="36"/>
        </w:rPr>
        <w:t>Al termine premiazioni di tutte le Società Partecipanti</w:t>
      </w:r>
    </w:p>
    <w:p w:rsidR="00142A68" w:rsidRDefault="00142A68"/>
    <w:sectPr w:rsidR="00142A68" w:rsidSect="00EA28E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8E2"/>
    <w:rsid w:val="000D64D7"/>
    <w:rsid w:val="00142A68"/>
    <w:rsid w:val="001D45A7"/>
    <w:rsid w:val="0020712D"/>
    <w:rsid w:val="00262345"/>
    <w:rsid w:val="002A03DC"/>
    <w:rsid w:val="002C1D8E"/>
    <w:rsid w:val="002F530C"/>
    <w:rsid w:val="0030599D"/>
    <w:rsid w:val="003811AE"/>
    <w:rsid w:val="00434EF6"/>
    <w:rsid w:val="0054760C"/>
    <w:rsid w:val="00783D21"/>
    <w:rsid w:val="008A63BD"/>
    <w:rsid w:val="00A43F3F"/>
    <w:rsid w:val="00BC72BA"/>
    <w:rsid w:val="00BE3A71"/>
    <w:rsid w:val="00C41F66"/>
    <w:rsid w:val="00CA2719"/>
    <w:rsid w:val="00D17F12"/>
    <w:rsid w:val="00D21353"/>
    <w:rsid w:val="00DD6792"/>
    <w:rsid w:val="00EA28E2"/>
    <w:rsid w:val="00ED44EF"/>
    <w:rsid w:val="00F3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2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28E2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106</Words>
  <Characters>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A</dc:title>
  <dc:subject/>
  <dc:creator>Utente</dc:creator>
  <cp:keywords/>
  <dc:description/>
  <cp:lastModifiedBy>Fabrizio</cp:lastModifiedBy>
  <cp:revision>2</cp:revision>
  <cp:lastPrinted>2015-08-18T10:55:00Z</cp:lastPrinted>
  <dcterms:created xsi:type="dcterms:W3CDTF">2015-09-02T22:09:00Z</dcterms:created>
  <dcterms:modified xsi:type="dcterms:W3CDTF">2015-09-02T22:09:00Z</dcterms:modified>
</cp:coreProperties>
</file>