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2"/>
        <w:tblW w:w="15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4"/>
        <w:gridCol w:w="12532"/>
      </w:tblGrid>
      <w:tr w:rsidR="00BA375F" w:rsidRPr="00E26829" w:rsidTr="002C07A8">
        <w:trPr>
          <w:trHeight w:val="348"/>
        </w:trPr>
        <w:tc>
          <w:tcPr>
            <w:tcW w:w="15786" w:type="dxa"/>
            <w:gridSpan w:val="2"/>
            <w:shd w:val="clear" w:color="auto" w:fill="CCCCCC"/>
            <w:vAlign w:val="center"/>
          </w:tcPr>
          <w:p w:rsidR="00BA375F" w:rsidRPr="00E26829" w:rsidRDefault="00BA375F" w:rsidP="002C07A8">
            <w:pPr>
              <w:ind w:left="-360"/>
              <w:jc w:val="center"/>
              <w:rPr>
                <w:rFonts w:ascii="Arial" w:hAnsi="Arial" w:cs="Arial"/>
                <w:b/>
                <w:color w:val="008000"/>
                <w:bdr w:val="single" w:sz="4" w:space="0" w:color="auto"/>
              </w:rPr>
            </w:pPr>
            <w:r w:rsidRPr="00806BD0">
              <w:rPr>
                <w:rFonts w:ascii="Arial" w:hAnsi="Arial" w:cs="Arial"/>
                <w:b/>
                <w:sz w:val="22"/>
                <w:szCs w:val="22"/>
              </w:rPr>
              <w:t>Empoli Football Club S.p.A. SETTORE GI</w:t>
            </w:r>
            <w:r>
              <w:rPr>
                <w:rFonts w:ascii="Arial" w:hAnsi="Arial" w:cs="Arial"/>
                <w:b/>
                <w:sz w:val="22"/>
                <w:szCs w:val="22"/>
              </w:rPr>
              <w:t>OVANILE – Stagione Sportiva 2017/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806B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806BD0">
              <w:rPr>
                <w:rFonts w:ascii="Arial" w:hAnsi="Arial" w:cs="Arial"/>
                <w:b/>
                <w:color w:val="008000"/>
                <w:sz w:val="22"/>
                <w:szCs w:val="22"/>
                <w:bdr w:val="single" w:sz="4" w:space="0" w:color="auto"/>
              </w:rPr>
              <w:t xml:space="preserve"> </w:t>
            </w:r>
            <w:r w:rsidRPr="00806BD0">
              <w:rPr>
                <w:rFonts w:ascii="Arial" w:hAnsi="Arial" w:cs="Arial"/>
                <w:b/>
                <w:color w:val="006600"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06/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4</w:t>
            </w:r>
            <w:r w:rsidRPr="00F137C3"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–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07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/0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4</w:t>
            </w:r>
            <w:r w:rsidRPr="0081758B"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>/19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BA375F" w:rsidRPr="0081758B" w:rsidTr="002C07A8">
        <w:trPr>
          <w:trHeight w:val="445"/>
        </w:trPr>
        <w:tc>
          <w:tcPr>
            <w:tcW w:w="3254" w:type="dxa"/>
          </w:tcPr>
          <w:p w:rsidR="00BA375F" w:rsidRPr="008E25F2" w:rsidRDefault="00BA375F" w:rsidP="002C07A8">
            <w:pPr>
              <w:rPr>
                <w:rFonts w:ascii="Arial" w:hAnsi="Arial" w:cs="Arial"/>
              </w:rPr>
            </w:pPr>
            <w:bookmarkStart w:id="0" w:name="_GoBack"/>
            <w:r w:rsidRPr="008E25F2">
              <w:rPr>
                <w:rFonts w:ascii="Arial" w:hAnsi="Arial" w:cs="Arial"/>
                <w:sz w:val="22"/>
                <w:szCs w:val="22"/>
              </w:rPr>
              <w:t>PRIMAVERA</w:t>
            </w:r>
          </w:p>
          <w:p w:rsidR="00BA375F" w:rsidRPr="008E25F2" w:rsidRDefault="00BA375F" w:rsidP="002C07A8">
            <w:pPr>
              <w:rPr>
                <w:rFonts w:ascii="Arial" w:hAnsi="Arial" w:cs="Arial"/>
              </w:rPr>
            </w:pPr>
            <w:r w:rsidRPr="008E25F2">
              <w:rPr>
                <w:rFonts w:ascii="Arial" w:hAnsi="Arial" w:cs="Arial"/>
                <w:sz w:val="22"/>
                <w:szCs w:val="22"/>
              </w:rPr>
              <w:t xml:space="preserve">All. Zauli           </w:t>
            </w:r>
          </w:p>
        </w:tc>
        <w:tc>
          <w:tcPr>
            <w:tcW w:w="12532" w:type="dxa"/>
          </w:tcPr>
          <w:p w:rsidR="00BA375F" w:rsidRPr="0081758B" w:rsidRDefault="00BA375F" w:rsidP="002C07A8">
            <w:pPr>
              <w:tabs>
                <w:tab w:val="left" w:pos="3181"/>
              </w:tabs>
              <w:rPr>
                <w:rFonts w:ascii="Arial" w:hAnsi="Arial" w:cs="Arial"/>
                <w:b/>
                <w:color w:val="FF0000"/>
              </w:rPr>
            </w:pPr>
            <w:r w:rsidRPr="0081758B">
              <w:rPr>
                <w:rFonts w:ascii="Arial" w:hAnsi="Arial" w:cs="Arial"/>
                <w:b/>
                <w:color w:val="FF0000"/>
                <w:sz w:val="22"/>
                <w:szCs w:val="22"/>
              </w:rPr>
              <w:t>CAMPIONATO</w:t>
            </w:r>
          </w:p>
          <w:p w:rsidR="00BA375F" w:rsidRPr="0081758B" w:rsidRDefault="00BA375F" w:rsidP="002C07A8">
            <w:pPr>
              <w:tabs>
                <w:tab w:val="left" w:pos="3181"/>
              </w:tabs>
              <w:rPr>
                <w:rFonts w:ascii="Arial" w:hAnsi="Arial" w:cs="Arial"/>
                <w:b/>
                <w:color w:val="0000FF"/>
              </w:rPr>
            </w:pPr>
            <w:r w:rsidRPr="0081758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SAB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06</w:t>
            </w:r>
            <w:r w:rsidRPr="0081758B">
              <w:rPr>
                <w:rFonts w:ascii="Arial" w:hAnsi="Arial" w:cs="Arial"/>
                <w:b/>
                <w:color w:val="FF0000"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81758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81758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.00 EMPOLI /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SAMPDORIA</w:t>
            </w:r>
            <w:r w:rsidRPr="0081758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- CSM</w:t>
            </w:r>
          </w:p>
        </w:tc>
      </w:tr>
      <w:tr w:rsidR="00BA375F" w:rsidRPr="00FE7D10" w:rsidTr="002C07A8">
        <w:trPr>
          <w:trHeight w:val="443"/>
        </w:trPr>
        <w:tc>
          <w:tcPr>
            <w:tcW w:w="3254" w:type="dxa"/>
          </w:tcPr>
          <w:p w:rsidR="00BA375F" w:rsidRPr="003354D7" w:rsidRDefault="00BA375F" w:rsidP="002C07A8">
            <w:pPr>
              <w:tabs>
                <w:tab w:val="right" w:pos="3132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 xml:space="preserve">ALLIEVI U17 </w:t>
            </w:r>
            <w:r w:rsidRPr="003354D7">
              <w:rPr>
                <w:rFonts w:ascii="Arial" w:hAnsi="Arial" w:cs="Arial"/>
                <w:sz w:val="22"/>
                <w:szCs w:val="22"/>
              </w:rPr>
              <w:tab/>
            </w:r>
          </w:p>
          <w:p w:rsidR="00BA375F" w:rsidRPr="003354D7" w:rsidRDefault="00BA375F" w:rsidP="002C07A8">
            <w:pPr>
              <w:tabs>
                <w:tab w:val="right" w:pos="2848"/>
              </w:tabs>
              <w:rPr>
                <w:rFonts w:ascii="Arial" w:hAnsi="Arial" w:cs="Arial"/>
              </w:rPr>
            </w:pPr>
            <w:r w:rsidRPr="003354D7">
              <w:rPr>
                <w:rFonts w:ascii="Arial" w:hAnsi="Arial" w:cs="Arial"/>
                <w:sz w:val="22"/>
                <w:szCs w:val="22"/>
              </w:rPr>
              <w:t>All.  Pergolizzi</w:t>
            </w:r>
          </w:p>
        </w:tc>
        <w:tc>
          <w:tcPr>
            <w:tcW w:w="12532" w:type="dxa"/>
          </w:tcPr>
          <w:p w:rsidR="00BA375F" w:rsidRPr="0061088A" w:rsidRDefault="00BA375F" w:rsidP="002C07A8">
            <w:pPr>
              <w:rPr>
                <w:rFonts w:ascii="Arial" w:hAnsi="Arial" w:cs="Arial"/>
                <w:b/>
                <w:color w:val="3333FF"/>
              </w:rPr>
            </w:pPr>
            <w:r w:rsidRPr="0061088A">
              <w:rPr>
                <w:rFonts w:ascii="Arial" w:hAnsi="Arial" w:cs="Arial"/>
                <w:b/>
                <w:color w:val="3333FF"/>
                <w:sz w:val="22"/>
                <w:szCs w:val="22"/>
              </w:rPr>
              <w:t>CAMPIONATO</w:t>
            </w:r>
          </w:p>
          <w:p w:rsidR="00BA375F" w:rsidRPr="00FE7D10" w:rsidRDefault="00BA375F" w:rsidP="002C07A8">
            <w:pPr>
              <w:rPr>
                <w:rFonts w:ascii="Arial" w:hAnsi="Arial" w:cs="Arial"/>
              </w:rPr>
            </w:pPr>
            <w:r w:rsidRPr="0061088A">
              <w:rPr>
                <w:rFonts w:ascii="Arial" w:hAnsi="Arial" w:cs="Arial"/>
                <w:b/>
                <w:color w:val="3333FF"/>
                <w:sz w:val="22"/>
                <w:szCs w:val="22"/>
              </w:rPr>
              <w:t>DOM 07/04 ORE 15.00 EMPOLI / CARPI – CSM</w:t>
            </w: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8F0FC7" w:rsidRDefault="00BA375F" w:rsidP="002C07A8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ALLIEVI U16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BA375F" w:rsidRPr="008F0FC7" w:rsidRDefault="00BA375F" w:rsidP="002C07A8">
            <w:pPr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All. Buscè</w:t>
            </w:r>
          </w:p>
        </w:tc>
        <w:tc>
          <w:tcPr>
            <w:tcW w:w="12532" w:type="dxa"/>
          </w:tcPr>
          <w:p w:rsidR="00BA375F" w:rsidRPr="0061088A" w:rsidRDefault="00BA375F" w:rsidP="002C07A8">
            <w:pPr>
              <w:rPr>
                <w:rFonts w:ascii="Arial" w:hAnsi="Arial" w:cs="Arial"/>
                <w:b/>
              </w:rPr>
            </w:pPr>
            <w:r w:rsidRPr="0061088A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BA375F" w:rsidRPr="0061088A" w:rsidRDefault="00BA375F" w:rsidP="002C07A8">
            <w:pPr>
              <w:rPr>
                <w:rFonts w:ascii="Arial" w:hAnsi="Arial" w:cs="Arial"/>
              </w:rPr>
            </w:pPr>
            <w:r w:rsidRPr="0061088A">
              <w:rPr>
                <w:rFonts w:ascii="Arial" w:hAnsi="Arial" w:cs="Arial"/>
                <w:sz w:val="22"/>
                <w:szCs w:val="22"/>
              </w:rPr>
              <w:t>DOM 07/04 ORE 13.00 CARPI / EMPOLI – Campo Via dei Mondiali dell’82 – San Martino in Rio (RE)</w:t>
            </w: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GIOVANISSIMI U15</w:t>
            </w:r>
            <w:r w:rsidRPr="008F0FC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8F0FC7">
              <w:rPr>
                <w:rFonts w:ascii="Arial" w:hAnsi="Arial" w:cs="Arial"/>
                <w:bCs/>
                <w:sz w:val="22"/>
                <w:szCs w:val="22"/>
              </w:rPr>
              <w:t>All. Magera</w:t>
            </w:r>
          </w:p>
        </w:tc>
        <w:tc>
          <w:tcPr>
            <w:tcW w:w="12532" w:type="dxa"/>
          </w:tcPr>
          <w:p w:rsidR="00BA375F" w:rsidRPr="0061088A" w:rsidRDefault="00BA375F" w:rsidP="00907270">
            <w:pPr>
              <w:rPr>
                <w:rFonts w:ascii="Arial" w:hAnsi="Arial" w:cs="Arial"/>
                <w:b/>
              </w:rPr>
            </w:pPr>
            <w:r w:rsidRPr="0061088A">
              <w:rPr>
                <w:rFonts w:ascii="Arial" w:hAnsi="Arial" w:cs="Arial"/>
                <w:b/>
                <w:sz w:val="22"/>
                <w:szCs w:val="22"/>
              </w:rPr>
              <w:t>CAMPIONATO</w:t>
            </w:r>
          </w:p>
          <w:p w:rsidR="00BA375F" w:rsidRPr="0061088A" w:rsidRDefault="00BA375F" w:rsidP="00907270">
            <w:pPr>
              <w:rPr>
                <w:rFonts w:ascii="Arial" w:hAnsi="Arial" w:cs="Arial"/>
              </w:rPr>
            </w:pPr>
            <w:r w:rsidRPr="0061088A">
              <w:rPr>
                <w:rFonts w:ascii="Arial" w:hAnsi="Arial" w:cs="Arial"/>
                <w:sz w:val="22"/>
                <w:szCs w:val="22"/>
              </w:rPr>
              <w:t>DOM 07/04 ORE 11.30 CARPI / EMPOLI – Campo di Via Sigonio 21 – Carpi (MO)</w:t>
            </w: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AD7FB1" w:rsidRDefault="00BA375F" w:rsidP="00907270">
            <w:pPr>
              <w:tabs>
                <w:tab w:val="left" w:pos="2280"/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GIOV. PROF. 2005</w:t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7FB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AD7FB1">
              <w:rPr>
                <w:rFonts w:ascii="Arial" w:hAnsi="Arial" w:cs="Arial"/>
                <w:bCs/>
                <w:sz w:val="22"/>
                <w:szCs w:val="22"/>
              </w:rPr>
              <w:t>All. Matteucci</w:t>
            </w:r>
          </w:p>
        </w:tc>
        <w:tc>
          <w:tcPr>
            <w:tcW w:w="12532" w:type="dxa"/>
          </w:tcPr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2228D5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lang w:val="en-GB"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GIOV. B PRO.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2006</w:t>
            </w: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2228D5">
              <w:rPr>
                <w:rFonts w:ascii="Arial" w:hAnsi="Arial" w:cs="Arial"/>
                <w:sz w:val="22"/>
                <w:szCs w:val="22"/>
                <w:lang w:val="en-GB"/>
              </w:rPr>
              <w:t>All. Arrighi                           A-B</w:t>
            </w:r>
          </w:p>
        </w:tc>
        <w:tc>
          <w:tcPr>
            <w:tcW w:w="12532" w:type="dxa"/>
          </w:tcPr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BD5AF6" w:rsidRDefault="00BA375F" w:rsidP="00907270">
            <w:pPr>
              <w:tabs>
                <w:tab w:val="right" w:pos="3102"/>
              </w:tabs>
              <w:rPr>
                <w:rFonts w:ascii="Arial" w:hAnsi="Arial" w:cs="Arial"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ESORDIENTI </w:t>
            </w:r>
            <w:r w:rsidRPr="00CC532F">
              <w:rPr>
                <w:rFonts w:ascii="Arial" w:hAnsi="Arial" w:cs="Arial"/>
                <w:sz w:val="22"/>
                <w:szCs w:val="22"/>
              </w:rPr>
              <w:t>2°anno 2007 a9</w:t>
            </w:r>
            <w:r w:rsidRPr="00BD5AF6">
              <w:rPr>
                <w:rFonts w:ascii="Arial" w:hAnsi="Arial" w:cs="Arial"/>
                <w:sz w:val="22"/>
                <w:szCs w:val="22"/>
              </w:rPr>
              <w:tab/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BD5AF6">
              <w:rPr>
                <w:rFonts w:ascii="Arial" w:hAnsi="Arial" w:cs="Arial"/>
                <w:sz w:val="22"/>
                <w:szCs w:val="22"/>
              </w:rPr>
              <w:t xml:space="preserve">All. Filippeschi / Saccà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B-C</w:t>
            </w:r>
            <w:r w:rsidRPr="00BD5AF6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12532" w:type="dxa"/>
          </w:tcPr>
          <w:p w:rsidR="00BA375F" w:rsidRDefault="00BA375F" w:rsidP="00907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RAGGR. a9 – ESORDIENTI 2° ANNO</w:t>
            </w:r>
          </w:p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DOM 07/04 ORE 16.30 CERTALDO / V.GAMBASSI / EMPOLI – Campo di Certaldo</w:t>
            </w: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98531E" w:rsidRDefault="00BA375F" w:rsidP="009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ESORDIENTI 1°anno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8531E">
              <w:rPr>
                <w:rFonts w:ascii="Arial" w:hAnsi="Arial" w:cs="Arial"/>
                <w:sz w:val="22"/>
                <w:szCs w:val="22"/>
              </w:rPr>
              <w:t xml:space="preserve">08 a9    </w:t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98531E">
              <w:rPr>
                <w:rFonts w:ascii="Arial" w:hAnsi="Arial" w:cs="Arial"/>
                <w:sz w:val="22"/>
                <w:szCs w:val="22"/>
              </w:rPr>
              <w:t>All. Minoli / Spanò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A-B</w:t>
            </w:r>
          </w:p>
        </w:tc>
        <w:tc>
          <w:tcPr>
            <w:tcW w:w="12532" w:type="dxa"/>
          </w:tcPr>
          <w:p w:rsidR="00BA375F" w:rsidRDefault="00BA375F" w:rsidP="00907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RAGGR. a9 – ESORDIENTI 1° ANNO</w:t>
            </w:r>
          </w:p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DOM 07/04 ORE 17.00 LIMITE / S.DONATO TAV. / AVANE / EMPOLI – Campo di Limite</w:t>
            </w: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3E31CE" w:rsidRDefault="00BA375F" w:rsidP="00907270">
            <w:pPr>
              <w:rPr>
                <w:rFonts w:ascii="Arial" w:hAnsi="Arial" w:cs="Arial"/>
              </w:rPr>
            </w:pPr>
            <w:r w:rsidRPr="003E31CE">
              <w:rPr>
                <w:rFonts w:ascii="Arial" w:hAnsi="Arial" w:cs="Arial"/>
                <w:sz w:val="22"/>
                <w:szCs w:val="22"/>
              </w:rPr>
              <w:t>PULCINI  2° anno 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a7</w:t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All. Limone /Lami</w:t>
            </w:r>
            <w:r w:rsidRPr="003E31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532" w:type="dxa"/>
          </w:tcPr>
          <w:p w:rsidR="00BA375F" w:rsidRDefault="00BA375F" w:rsidP="005C0E47">
            <w:pPr>
              <w:rPr>
                <w:rFonts w:ascii="Arial" w:hAnsi="Arial" w:cs="Arial"/>
                <w:b/>
              </w:rPr>
            </w:pPr>
            <w:r w:rsidRPr="0061088A">
              <w:rPr>
                <w:rFonts w:ascii="Arial" w:hAnsi="Arial" w:cs="Arial"/>
                <w:b/>
                <w:sz w:val="22"/>
                <w:szCs w:val="22"/>
              </w:rPr>
              <w:t xml:space="preserve">RAGGR. PRIMAVERILE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6108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A16</w:t>
            </w:r>
          </w:p>
          <w:p w:rsidR="00BA375F" w:rsidRPr="0061088A" w:rsidRDefault="00BA375F" w:rsidP="005C0E47">
            <w:pPr>
              <w:rPr>
                <w:rFonts w:ascii="Arial" w:hAnsi="Arial" w:cs="Arial"/>
                <w:color w:val="0000FF"/>
              </w:rPr>
            </w:pPr>
            <w:r w:rsidRPr="0061088A">
              <w:rPr>
                <w:rFonts w:ascii="Arial" w:hAnsi="Arial" w:cs="Arial"/>
                <w:sz w:val="22"/>
                <w:szCs w:val="22"/>
              </w:rPr>
              <w:t>DOM 07/04 ORE 9.30 LAURENZIANA / IMPRUNETA / LA NUOVA POL.N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1088A">
              <w:rPr>
                <w:rFonts w:ascii="Arial" w:hAnsi="Arial" w:cs="Arial"/>
                <w:sz w:val="22"/>
                <w:szCs w:val="22"/>
              </w:rPr>
              <w:t xml:space="preserve"> / EMPOLI – Campo di Via di Caciolle 4 - Firenze</w:t>
            </w:r>
          </w:p>
        </w:tc>
      </w:tr>
      <w:tr w:rsidR="00BA375F" w:rsidRPr="0081758B" w:rsidTr="002C07A8">
        <w:trPr>
          <w:trHeight w:val="443"/>
        </w:trPr>
        <w:tc>
          <w:tcPr>
            <w:tcW w:w="3254" w:type="dxa"/>
          </w:tcPr>
          <w:p w:rsidR="00BA375F" w:rsidRPr="00DD51B5" w:rsidRDefault="00BA375F" w:rsidP="00907270">
            <w:pPr>
              <w:rPr>
                <w:rFonts w:ascii="Arial" w:hAnsi="Arial" w:cs="Arial"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PULCINI 1° anno 2010 a7</w:t>
            </w:r>
          </w:p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DD51B5">
              <w:rPr>
                <w:rFonts w:ascii="Arial" w:hAnsi="Arial" w:cs="Arial"/>
                <w:sz w:val="22"/>
                <w:szCs w:val="22"/>
              </w:rPr>
              <w:t>All. Lunardi / Bagni</w:t>
            </w:r>
          </w:p>
        </w:tc>
        <w:tc>
          <w:tcPr>
            <w:tcW w:w="12532" w:type="dxa"/>
          </w:tcPr>
          <w:p w:rsidR="00BA375F" w:rsidRDefault="00BA375F" w:rsidP="00907270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RAGGR. PRIMAVERILE – B11</w:t>
            </w:r>
          </w:p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DOM 07/04 ORE 9.00 IMPRUNETA / EMPOLI / LAURENZIANA – Campo di Via Cassia – Impruneta Tavarnuzze</w:t>
            </w:r>
          </w:p>
        </w:tc>
      </w:tr>
      <w:tr w:rsidR="00BA375F" w:rsidRPr="0081758B" w:rsidTr="00907270">
        <w:trPr>
          <w:trHeight w:val="227"/>
        </w:trPr>
        <w:tc>
          <w:tcPr>
            <w:tcW w:w="15786" w:type="dxa"/>
            <w:gridSpan w:val="2"/>
          </w:tcPr>
          <w:p w:rsidR="00BA375F" w:rsidRPr="0081758B" w:rsidRDefault="00BA375F" w:rsidP="00907270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>EMPOLI GIOVANI</w:t>
            </w:r>
          </w:p>
        </w:tc>
      </w:tr>
      <w:tr w:rsidR="00BA375F" w:rsidRPr="0081758B" w:rsidTr="00262D99">
        <w:trPr>
          <w:trHeight w:val="443"/>
        </w:trPr>
        <w:tc>
          <w:tcPr>
            <w:tcW w:w="3254" w:type="dxa"/>
            <w:vAlign w:val="center"/>
          </w:tcPr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PULCINI 2° anno 2008 a 7</w:t>
            </w:r>
          </w:p>
        </w:tc>
        <w:tc>
          <w:tcPr>
            <w:tcW w:w="12532" w:type="dxa"/>
          </w:tcPr>
          <w:p w:rsidR="00BA375F" w:rsidRPr="00907270" w:rsidRDefault="00BA375F" w:rsidP="00907270">
            <w:pPr>
              <w:rPr>
                <w:rFonts w:ascii="Arial" w:hAnsi="Arial" w:cs="Arial"/>
                <w:b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RAGGR. PRIMAVERILE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A17</w:t>
            </w:r>
          </w:p>
          <w:p w:rsidR="00BA375F" w:rsidRPr="00907270" w:rsidRDefault="00BA375F" w:rsidP="009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DOM 07/04 ORE 10.00 MONTESPERTOLI/EMPOLI G/S.MARIA/A.MONTAIONE – Campo di Montespertoli</w:t>
            </w:r>
          </w:p>
          <w:p w:rsidR="00BA375F" w:rsidRPr="00907270" w:rsidRDefault="00BA375F" w:rsidP="00907270">
            <w:pPr>
              <w:rPr>
                <w:rFonts w:ascii="Arial" w:hAnsi="Arial" w:cs="Arial"/>
                <w:b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RAGGR. PRIMAVERILE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A5</w:t>
            </w:r>
          </w:p>
          <w:p w:rsidR="00BA375F" w:rsidRPr="00907270" w:rsidRDefault="00BA375F" w:rsidP="009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SAB 06/04 ORE 17.30 AVANE/EMPOLI G/S.MARIA – Campo di Avane</w:t>
            </w:r>
          </w:p>
        </w:tc>
      </w:tr>
      <w:tr w:rsidR="00BA375F" w:rsidRPr="0081758B" w:rsidTr="00262D99">
        <w:trPr>
          <w:trHeight w:val="443"/>
        </w:trPr>
        <w:tc>
          <w:tcPr>
            <w:tcW w:w="3254" w:type="dxa"/>
            <w:vAlign w:val="center"/>
          </w:tcPr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PULCINI 1° anno 2009 a 7</w:t>
            </w:r>
          </w:p>
        </w:tc>
        <w:tc>
          <w:tcPr>
            <w:tcW w:w="12532" w:type="dxa"/>
          </w:tcPr>
          <w:p w:rsidR="00BA375F" w:rsidRPr="003505D5" w:rsidRDefault="00BA375F" w:rsidP="00907270">
            <w:pPr>
              <w:rPr>
                <w:rFonts w:ascii="Arial" w:hAnsi="Arial" w:cs="Arial"/>
                <w:b/>
                <w:color w:val="FF0000"/>
              </w:rPr>
            </w:pPr>
            <w:r w:rsidRPr="003505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RAGGR. PRIMAVERILE –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B7</w:t>
            </w:r>
          </w:p>
          <w:p w:rsidR="00BA375F" w:rsidRPr="003505D5" w:rsidRDefault="00BA375F" w:rsidP="00907270">
            <w:pPr>
              <w:rPr>
                <w:rFonts w:ascii="Arial" w:hAnsi="Arial" w:cs="Arial"/>
                <w:b/>
                <w:color w:val="FF0000"/>
              </w:rPr>
            </w:pPr>
            <w:r w:rsidRPr="003505D5">
              <w:rPr>
                <w:rFonts w:ascii="Arial" w:hAnsi="Arial" w:cs="Arial"/>
                <w:b/>
                <w:color w:val="FF0000"/>
                <w:sz w:val="22"/>
                <w:szCs w:val="22"/>
              </w:rPr>
              <w:t>SAB 06/04 ORE 18.30 EMPOLI G/S.MARIA/A.MONTAIONE/MONTESPERTOLI – CSM</w:t>
            </w:r>
          </w:p>
          <w:p w:rsidR="00BA375F" w:rsidRPr="00907270" w:rsidRDefault="00BA375F" w:rsidP="00907270">
            <w:pPr>
              <w:rPr>
                <w:rFonts w:ascii="Arial" w:hAnsi="Arial" w:cs="Arial"/>
                <w:b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RAGGR. PRIMAVERILE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B21</w:t>
            </w:r>
          </w:p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DOM 07/04 ORE 9.00 VALDIPESA/V.GAMBASSI/EMPOLI G/CAMBIANO – Campo Pianigiani – Via Cassia – Tavarnelle V/P</w:t>
            </w:r>
          </w:p>
        </w:tc>
      </w:tr>
      <w:tr w:rsidR="00BA375F" w:rsidRPr="0081758B" w:rsidTr="00C15635">
        <w:trPr>
          <w:trHeight w:val="443"/>
        </w:trPr>
        <w:tc>
          <w:tcPr>
            <w:tcW w:w="3254" w:type="dxa"/>
            <w:vAlign w:val="center"/>
          </w:tcPr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62199B">
              <w:rPr>
                <w:rFonts w:ascii="Arial" w:hAnsi="Arial" w:cs="Arial"/>
                <w:sz w:val="22"/>
                <w:szCs w:val="22"/>
              </w:rPr>
              <w:t>PRIM</w:t>
            </w:r>
            <w:r>
              <w:rPr>
                <w:rFonts w:ascii="Arial" w:hAnsi="Arial" w:cs="Arial"/>
                <w:sz w:val="22"/>
                <w:szCs w:val="22"/>
              </w:rPr>
              <w:t xml:space="preserve">I CALCI anno </w:t>
            </w:r>
            <w:smartTag w:uri="urn:schemas-microsoft-com:office:smarttags" w:element="metricconverter">
              <w:smartTagPr>
                <w:attr w:name="ProductID" w:val="2010 a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2010 </w:t>
              </w:r>
              <w:r w:rsidRPr="0062199B">
                <w:rPr>
                  <w:rFonts w:ascii="Arial" w:hAnsi="Arial" w:cs="Arial"/>
                  <w:sz w:val="22"/>
                  <w:szCs w:val="22"/>
                </w:rPr>
                <w:t>a</w:t>
              </w:r>
            </w:smartTag>
            <w:r w:rsidRPr="0062199B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2532" w:type="dxa"/>
          </w:tcPr>
          <w:p w:rsidR="00BA375F" w:rsidRPr="003505D5" w:rsidRDefault="00BA375F" w:rsidP="00907270">
            <w:pPr>
              <w:rPr>
                <w:rFonts w:ascii="Arial" w:hAnsi="Arial" w:cs="Arial"/>
                <w:b/>
              </w:rPr>
            </w:pPr>
            <w:r w:rsidRPr="003505D5">
              <w:rPr>
                <w:rFonts w:ascii="Arial" w:hAnsi="Arial" w:cs="Arial"/>
                <w:b/>
                <w:sz w:val="22"/>
                <w:szCs w:val="22"/>
              </w:rPr>
              <w:t xml:space="preserve">RAGGR. PRIMAVERILE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C23</w:t>
            </w:r>
          </w:p>
          <w:p w:rsidR="00BA375F" w:rsidRPr="003505D5" w:rsidRDefault="00BA375F" w:rsidP="0090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DOM 07/04 ORE 10.00 SORMS/AFFRICO/A.GALUZZO/EMPOLI G – Campo di San Mauro a Signa</w:t>
            </w:r>
          </w:p>
          <w:p w:rsidR="00BA375F" w:rsidRPr="003505D5" w:rsidRDefault="00BA375F" w:rsidP="00907270">
            <w:pPr>
              <w:rPr>
                <w:rFonts w:ascii="Arial" w:hAnsi="Arial" w:cs="Arial"/>
                <w:b/>
              </w:rPr>
            </w:pPr>
            <w:r w:rsidRPr="003505D5">
              <w:rPr>
                <w:rFonts w:ascii="Arial" w:hAnsi="Arial" w:cs="Arial"/>
                <w:b/>
                <w:sz w:val="22"/>
                <w:szCs w:val="22"/>
              </w:rPr>
              <w:t xml:space="preserve">RAGGR. PRIMAVERILE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C13</w:t>
            </w:r>
          </w:p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  <w:r w:rsidRPr="003505D5">
              <w:rPr>
                <w:rFonts w:ascii="Arial" w:hAnsi="Arial" w:cs="Arial"/>
                <w:sz w:val="22"/>
                <w:szCs w:val="22"/>
              </w:rPr>
              <w:t xml:space="preserve">SAB </w:t>
            </w:r>
            <w:r>
              <w:rPr>
                <w:rFonts w:ascii="Arial" w:hAnsi="Arial" w:cs="Arial"/>
                <w:sz w:val="22"/>
                <w:szCs w:val="22"/>
              </w:rPr>
              <w:t>06/04</w:t>
            </w:r>
            <w:r w:rsidRPr="003505D5">
              <w:rPr>
                <w:rFonts w:ascii="Arial" w:hAnsi="Arial" w:cs="Arial"/>
                <w:sz w:val="22"/>
                <w:szCs w:val="22"/>
              </w:rPr>
              <w:t xml:space="preserve"> ORE 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505D5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z w:val="22"/>
                <w:szCs w:val="22"/>
              </w:rPr>
              <w:t>S.MARIA / A.MONTAIONE/MONTESPERTOLI/EMPOLI G. – Campo di S. Maria – Empoli</w:t>
            </w:r>
          </w:p>
        </w:tc>
      </w:tr>
      <w:tr w:rsidR="00BA375F" w:rsidRPr="0081758B" w:rsidTr="00C15635">
        <w:trPr>
          <w:trHeight w:val="443"/>
        </w:trPr>
        <w:tc>
          <w:tcPr>
            <w:tcW w:w="3254" w:type="dxa"/>
            <w:vAlign w:val="center"/>
          </w:tcPr>
          <w:p w:rsidR="00BA375F" w:rsidRPr="008F0FC7" w:rsidRDefault="00BA375F" w:rsidP="00907270">
            <w:pPr>
              <w:tabs>
                <w:tab w:val="right" w:pos="3132"/>
              </w:tabs>
              <w:rPr>
                <w:rFonts w:ascii="Arial" w:hAnsi="Arial" w:cs="Arial"/>
                <w:bCs/>
              </w:rPr>
            </w:pPr>
            <w:r w:rsidRPr="007E1F08">
              <w:rPr>
                <w:rFonts w:ascii="Arial" w:hAnsi="Arial" w:cs="Arial"/>
                <w:sz w:val="22"/>
                <w:szCs w:val="22"/>
              </w:rPr>
              <w:t xml:space="preserve">PRIMI CALCI anno </w:t>
            </w:r>
            <w:smartTag w:uri="urn:schemas-microsoft-com:office:smarttags" w:element="metricconverter">
              <w:smartTagPr>
                <w:attr w:name="ProductID" w:val="2011 a"/>
              </w:smartTagPr>
              <w:r w:rsidRPr="007E1F08">
                <w:rPr>
                  <w:rFonts w:ascii="Arial" w:hAnsi="Arial" w:cs="Arial"/>
                  <w:sz w:val="22"/>
                  <w:szCs w:val="22"/>
                </w:rPr>
                <w:t>2011 a</w:t>
              </w:r>
            </w:smartTag>
            <w:r w:rsidRPr="007E1F08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2532" w:type="dxa"/>
          </w:tcPr>
          <w:p w:rsidR="00BA375F" w:rsidRPr="003505D5" w:rsidRDefault="00BA375F" w:rsidP="00907270">
            <w:pPr>
              <w:rPr>
                <w:rFonts w:ascii="Arial" w:hAnsi="Arial" w:cs="Arial"/>
                <w:b/>
                <w:color w:val="FF0000"/>
              </w:rPr>
            </w:pPr>
            <w:r w:rsidRPr="003505D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RAGGR. PRIMAVERILE –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D9</w:t>
            </w:r>
          </w:p>
          <w:p w:rsidR="00BA375F" w:rsidRPr="003505D5" w:rsidRDefault="00BA375F" w:rsidP="00907270">
            <w:pPr>
              <w:rPr>
                <w:rFonts w:ascii="Arial" w:hAnsi="Arial" w:cs="Arial"/>
                <w:b/>
                <w:color w:val="FF0000"/>
              </w:rPr>
            </w:pPr>
            <w:r w:rsidRPr="003505D5">
              <w:rPr>
                <w:rFonts w:ascii="Arial" w:hAnsi="Arial" w:cs="Arial"/>
                <w:b/>
                <w:color w:val="FF0000"/>
                <w:sz w:val="22"/>
                <w:szCs w:val="22"/>
              </w:rPr>
              <w:t>SAB 06/04 ORE 17.15 EMPOLI G/MONTESPERTOLI/S.MARIA - CSM</w:t>
            </w:r>
          </w:p>
          <w:p w:rsidR="00BA375F" w:rsidRPr="00907270" w:rsidRDefault="00BA375F" w:rsidP="00907270">
            <w:pPr>
              <w:rPr>
                <w:rFonts w:ascii="Arial" w:hAnsi="Arial" w:cs="Arial"/>
                <w:b/>
              </w:rPr>
            </w:pP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RAGGR. PRIMAVERILE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9072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D7</w:t>
            </w:r>
          </w:p>
          <w:p w:rsidR="00BA375F" w:rsidRPr="0081758B" w:rsidRDefault="00BA375F" w:rsidP="0090727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SAB 06/04 ORE 15.30 CASTELF.NO/EMPOLI G/G.FUCECCHIO/G.VINCI – Campo di Castelfiorentino</w:t>
            </w:r>
          </w:p>
        </w:tc>
      </w:tr>
      <w:bookmarkEnd w:id="0"/>
    </w:tbl>
    <w:p w:rsidR="00BA375F" w:rsidRDefault="00BA375F"/>
    <w:sectPr w:rsidR="00BA375F" w:rsidSect="00907270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98F"/>
    <w:rsid w:val="000F3F9F"/>
    <w:rsid w:val="001303FC"/>
    <w:rsid w:val="0016598F"/>
    <w:rsid w:val="002228D5"/>
    <w:rsid w:val="00232A05"/>
    <w:rsid w:val="00262D99"/>
    <w:rsid w:val="002C07A8"/>
    <w:rsid w:val="003354D7"/>
    <w:rsid w:val="003505D5"/>
    <w:rsid w:val="003E31CE"/>
    <w:rsid w:val="005C0E47"/>
    <w:rsid w:val="00603AC8"/>
    <w:rsid w:val="0061088A"/>
    <w:rsid w:val="0062199B"/>
    <w:rsid w:val="00794962"/>
    <w:rsid w:val="007E1F08"/>
    <w:rsid w:val="00806BD0"/>
    <w:rsid w:val="0081758B"/>
    <w:rsid w:val="008E25F2"/>
    <w:rsid w:val="008F0FC7"/>
    <w:rsid w:val="00907270"/>
    <w:rsid w:val="0098531E"/>
    <w:rsid w:val="00AD7FB1"/>
    <w:rsid w:val="00AF6419"/>
    <w:rsid w:val="00BA375F"/>
    <w:rsid w:val="00BD5AF6"/>
    <w:rsid w:val="00C15635"/>
    <w:rsid w:val="00C80AD1"/>
    <w:rsid w:val="00CC532F"/>
    <w:rsid w:val="00DD51B5"/>
    <w:rsid w:val="00E17BF2"/>
    <w:rsid w:val="00E21431"/>
    <w:rsid w:val="00E26829"/>
    <w:rsid w:val="00F137C3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0"/>
    <w:rPr>
      <w:rFonts w:ascii="Rockwell" w:eastAsia="Times New Roman" w:hAnsi="Rockwel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Empoli Football Club S</dc:title>
  <dc:subject/>
  <dc:creator>user</dc:creator>
  <cp:keywords/>
  <dc:description/>
  <cp:lastModifiedBy>Fabrizio</cp:lastModifiedBy>
  <cp:revision>2</cp:revision>
  <cp:lastPrinted>2019-03-26T10:49:00Z</cp:lastPrinted>
  <dcterms:created xsi:type="dcterms:W3CDTF">2019-04-05T20:39:00Z</dcterms:created>
  <dcterms:modified xsi:type="dcterms:W3CDTF">2019-04-05T20:39:00Z</dcterms:modified>
</cp:coreProperties>
</file>