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532"/>
      </w:tblGrid>
      <w:tr w:rsidR="008164E4" w:rsidRPr="00E26829" w:rsidTr="00371D4E">
        <w:trPr>
          <w:trHeight w:val="348"/>
        </w:trPr>
        <w:tc>
          <w:tcPr>
            <w:tcW w:w="15786" w:type="dxa"/>
            <w:gridSpan w:val="2"/>
            <w:shd w:val="clear" w:color="auto" w:fill="CCCCCC"/>
            <w:vAlign w:val="center"/>
          </w:tcPr>
          <w:p w:rsidR="008164E4" w:rsidRPr="00E26829" w:rsidRDefault="008164E4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2017/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25/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5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26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/0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5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8164E4" w:rsidRPr="0081758B" w:rsidTr="00371D4E">
        <w:trPr>
          <w:trHeight w:val="445"/>
        </w:trPr>
        <w:tc>
          <w:tcPr>
            <w:tcW w:w="3254" w:type="dxa"/>
          </w:tcPr>
          <w:p w:rsidR="008164E4" w:rsidRPr="008E25F2" w:rsidRDefault="008164E4" w:rsidP="00371D4E">
            <w:pPr>
              <w:rPr>
                <w:rFonts w:ascii="Arial" w:hAnsi="Arial" w:cs="Arial"/>
              </w:rPr>
            </w:pPr>
            <w:bookmarkStart w:id="0" w:name="_GoBack" w:colFirst="0" w:colLast="1"/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8164E4" w:rsidRPr="008E25F2" w:rsidRDefault="008164E4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Zauli           </w:t>
            </w:r>
          </w:p>
        </w:tc>
        <w:tc>
          <w:tcPr>
            <w:tcW w:w="12532" w:type="dxa"/>
          </w:tcPr>
          <w:p w:rsidR="008164E4" w:rsidRPr="00A176BA" w:rsidRDefault="008164E4" w:rsidP="00371D4E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  <w:r w:rsidRPr="00A176BA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</w:t>
            </w:r>
          </w:p>
          <w:p w:rsidR="008164E4" w:rsidRPr="00A176BA" w:rsidRDefault="008164E4" w:rsidP="00371D4E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  <w:r w:rsidRPr="00A176BA">
              <w:rPr>
                <w:rFonts w:ascii="Arial" w:hAnsi="Arial" w:cs="Arial"/>
                <w:b/>
                <w:color w:val="FF0000"/>
                <w:sz w:val="22"/>
                <w:szCs w:val="22"/>
              </w:rPr>
              <w:t>SAB 25/05 ORE 15.00 EMPOLI / ATALANTA – CSM</w:t>
            </w:r>
          </w:p>
        </w:tc>
      </w:tr>
      <w:tr w:rsidR="008164E4" w:rsidRPr="00FE7D10" w:rsidTr="00371D4E">
        <w:trPr>
          <w:trHeight w:val="443"/>
        </w:trPr>
        <w:tc>
          <w:tcPr>
            <w:tcW w:w="3254" w:type="dxa"/>
          </w:tcPr>
          <w:p w:rsidR="008164E4" w:rsidRPr="003354D7" w:rsidRDefault="008164E4" w:rsidP="00371D4E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8164E4" w:rsidRPr="003354D7" w:rsidRDefault="008164E4" w:rsidP="00371D4E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>All.  Pergolizzi</w:t>
            </w:r>
          </w:p>
        </w:tc>
        <w:tc>
          <w:tcPr>
            <w:tcW w:w="12532" w:type="dxa"/>
          </w:tcPr>
          <w:p w:rsidR="008164E4" w:rsidRPr="00195C9A" w:rsidRDefault="008164E4" w:rsidP="00371D4E">
            <w:pPr>
              <w:rPr>
                <w:rFonts w:ascii="Arial" w:hAnsi="Arial" w:cs="Arial"/>
              </w:rPr>
            </w:pPr>
          </w:p>
        </w:tc>
      </w:tr>
      <w:tr w:rsidR="008164E4" w:rsidRPr="0081758B" w:rsidTr="003A6AB8">
        <w:trPr>
          <w:trHeight w:val="443"/>
        </w:trPr>
        <w:tc>
          <w:tcPr>
            <w:tcW w:w="3254" w:type="dxa"/>
          </w:tcPr>
          <w:p w:rsidR="008164E4" w:rsidRPr="008F0FC7" w:rsidRDefault="008164E4" w:rsidP="00371D4E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164E4" w:rsidRPr="008F0FC7" w:rsidRDefault="008164E4" w:rsidP="00371D4E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All. Buscè</w:t>
            </w:r>
          </w:p>
        </w:tc>
        <w:tc>
          <w:tcPr>
            <w:tcW w:w="12532" w:type="dxa"/>
          </w:tcPr>
          <w:p w:rsidR="008164E4" w:rsidRPr="00A176BA" w:rsidRDefault="008164E4" w:rsidP="00371D4E">
            <w:pPr>
              <w:rPr>
                <w:rFonts w:ascii="Arial" w:hAnsi="Arial" w:cs="Arial"/>
                <w:b/>
              </w:rPr>
            </w:pPr>
            <w:r w:rsidRPr="00A176BA">
              <w:rPr>
                <w:rFonts w:ascii="Arial" w:hAnsi="Arial" w:cs="Arial"/>
                <w:b/>
                <w:sz w:val="22"/>
                <w:szCs w:val="22"/>
              </w:rPr>
              <w:t>CAMPIONATO – Quarti di Finale - ritorno</w:t>
            </w:r>
          </w:p>
          <w:p w:rsidR="008164E4" w:rsidRPr="00A176BA" w:rsidRDefault="008164E4" w:rsidP="00371D4E">
            <w:pPr>
              <w:rPr>
                <w:rFonts w:ascii="Arial" w:hAnsi="Arial" w:cs="Arial"/>
              </w:rPr>
            </w:pPr>
            <w:r w:rsidRPr="00A176BA">
              <w:rPr>
                <w:rFonts w:ascii="Arial" w:hAnsi="Arial" w:cs="Arial"/>
                <w:sz w:val="22"/>
                <w:szCs w:val="22"/>
              </w:rPr>
              <w:t>DOM 26/05 ORE 11.00 ROMA / EMPOLI – Campo “A. Di Bartolomei” – Piazzale Dino Viola 1 – Trigoria (Roma)</w:t>
            </w: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</w:tcPr>
          <w:p w:rsidR="008164E4" w:rsidRPr="008F0FC7" w:rsidRDefault="008164E4" w:rsidP="00371D4E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164E4" w:rsidRPr="008F0FC7" w:rsidRDefault="008164E4" w:rsidP="00371D4E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All. Magera</w:t>
            </w:r>
          </w:p>
        </w:tc>
        <w:tc>
          <w:tcPr>
            <w:tcW w:w="12532" w:type="dxa"/>
          </w:tcPr>
          <w:p w:rsidR="008164E4" w:rsidRPr="00520819" w:rsidRDefault="008164E4" w:rsidP="00371D4E">
            <w:pPr>
              <w:rPr>
                <w:rFonts w:ascii="Arial" w:hAnsi="Arial" w:cs="Arial"/>
              </w:rPr>
            </w:pP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</w:tcPr>
          <w:p w:rsidR="008164E4" w:rsidRPr="00AD7FB1" w:rsidRDefault="008164E4" w:rsidP="0053038F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2005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164E4" w:rsidRPr="008F0FC7" w:rsidRDefault="008164E4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All. Matteucci</w:t>
            </w:r>
          </w:p>
        </w:tc>
        <w:tc>
          <w:tcPr>
            <w:tcW w:w="12532" w:type="dxa"/>
          </w:tcPr>
          <w:p w:rsidR="008164E4" w:rsidRPr="00A176BA" w:rsidRDefault="008164E4" w:rsidP="0053038F">
            <w:pPr>
              <w:rPr>
                <w:rFonts w:ascii="Arial" w:hAnsi="Arial" w:cs="Arial"/>
                <w:b/>
              </w:rPr>
            </w:pPr>
            <w:r w:rsidRPr="00A176BA">
              <w:rPr>
                <w:rFonts w:ascii="Arial" w:hAnsi="Arial" w:cs="Arial"/>
                <w:b/>
                <w:sz w:val="22"/>
                <w:szCs w:val="22"/>
              </w:rPr>
              <w:t>TORNEO “Martinelli” – Cascina</w:t>
            </w:r>
          </w:p>
          <w:p w:rsidR="008164E4" w:rsidRPr="00A176BA" w:rsidRDefault="008164E4" w:rsidP="0053038F">
            <w:pPr>
              <w:rPr>
                <w:rFonts w:ascii="Arial" w:hAnsi="Arial" w:cs="Arial"/>
              </w:rPr>
            </w:pPr>
            <w:r w:rsidRPr="00A176BA">
              <w:rPr>
                <w:rFonts w:ascii="Arial" w:hAnsi="Arial" w:cs="Arial"/>
                <w:sz w:val="22"/>
                <w:szCs w:val="22"/>
              </w:rPr>
              <w:t>VEN 24/05 – SAB 25/05 – DOM 26/05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</w:tcPr>
          <w:p w:rsidR="008164E4" w:rsidRPr="002228D5" w:rsidRDefault="008164E4" w:rsidP="0053038F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2006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8164E4" w:rsidRPr="008F0FC7" w:rsidRDefault="008164E4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All. Arrighi                           </w:t>
            </w:r>
          </w:p>
        </w:tc>
        <w:tc>
          <w:tcPr>
            <w:tcW w:w="12532" w:type="dxa"/>
          </w:tcPr>
          <w:p w:rsidR="008164E4" w:rsidRPr="00A176BA" w:rsidRDefault="008164E4" w:rsidP="0053038F">
            <w:pPr>
              <w:rPr>
                <w:rFonts w:ascii="Arial" w:hAnsi="Arial" w:cs="Arial"/>
                <w:b/>
              </w:rPr>
            </w:pPr>
            <w:r w:rsidRPr="00A176BA">
              <w:rPr>
                <w:rFonts w:ascii="Arial" w:hAnsi="Arial" w:cs="Arial"/>
                <w:b/>
                <w:sz w:val="22"/>
                <w:szCs w:val="22"/>
              </w:rPr>
              <w:t>TORNEO “Memorial Niccolò Galli – US Affrico</w:t>
            </w:r>
          </w:p>
          <w:p w:rsidR="008164E4" w:rsidRPr="00112BB5" w:rsidRDefault="008164E4" w:rsidP="0053038F">
            <w:pPr>
              <w:rPr>
                <w:rFonts w:ascii="Arial" w:hAnsi="Arial" w:cs="Arial"/>
              </w:rPr>
            </w:pPr>
            <w:r w:rsidRPr="00A176BA">
              <w:rPr>
                <w:rFonts w:ascii="Arial" w:hAnsi="Arial" w:cs="Arial"/>
                <w:sz w:val="22"/>
                <w:szCs w:val="22"/>
              </w:rPr>
              <w:t>VEN 24/05 – SAB 25/05 – DOM 26/05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Campo di Viale Fanti e Campo CTF Coverciano - Firenze </w:t>
            </w: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</w:tcPr>
          <w:p w:rsidR="008164E4" w:rsidRPr="00BD5AF6" w:rsidRDefault="008164E4" w:rsidP="0053038F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2007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8164E4" w:rsidRPr="008F0FC7" w:rsidRDefault="008164E4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Filippeschi 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2532" w:type="dxa"/>
          </w:tcPr>
          <w:p w:rsidR="008164E4" w:rsidRPr="00D71BBB" w:rsidRDefault="008164E4" w:rsidP="0053038F">
            <w:pPr>
              <w:rPr>
                <w:rFonts w:ascii="Arial" w:hAnsi="Arial" w:cs="Arial"/>
                <w:b/>
              </w:rPr>
            </w:pPr>
            <w:r w:rsidRPr="00565CCA">
              <w:rPr>
                <w:rFonts w:ascii="Arial" w:hAnsi="Arial" w:cs="Arial"/>
                <w:b/>
                <w:sz w:val="22"/>
                <w:szCs w:val="22"/>
              </w:rPr>
              <w:t xml:space="preserve">TORNEO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“Europe Cup”</w:t>
            </w:r>
          </w:p>
          <w:p w:rsidR="008164E4" w:rsidRPr="00565CCA" w:rsidRDefault="008164E4" w:rsidP="0053038F">
            <w:pPr>
              <w:rPr>
                <w:rFonts w:ascii="Arial" w:hAnsi="Arial" w:cs="Arial"/>
                <w:b/>
                <w:color w:val="339933"/>
              </w:rPr>
            </w:pPr>
            <w:r w:rsidRPr="00A176BA">
              <w:rPr>
                <w:rFonts w:ascii="Arial" w:hAnsi="Arial" w:cs="Arial"/>
                <w:sz w:val="22"/>
                <w:szCs w:val="22"/>
              </w:rPr>
              <w:t>VEN 24/05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76BA">
              <w:rPr>
                <w:rFonts w:ascii="Arial" w:hAnsi="Arial" w:cs="Arial"/>
                <w:sz w:val="22"/>
                <w:szCs w:val="22"/>
              </w:rPr>
              <w:t>– SAB 25/05 – DOM 26/05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</w:tcPr>
          <w:p w:rsidR="008164E4" w:rsidRPr="0098531E" w:rsidRDefault="008164E4" w:rsidP="00530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08 a9    </w:t>
            </w:r>
          </w:p>
          <w:p w:rsidR="008164E4" w:rsidRPr="008F0FC7" w:rsidRDefault="008164E4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>All. Minoli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A-B</w:t>
            </w:r>
          </w:p>
        </w:tc>
        <w:tc>
          <w:tcPr>
            <w:tcW w:w="12532" w:type="dxa"/>
          </w:tcPr>
          <w:p w:rsidR="008164E4" w:rsidRPr="00A84B72" w:rsidRDefault="008164E4" w:rsidP="0053038F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</w:tcPr>
          <w:p w:rsidR="008164E4" w:rsidRPr="003E31CE" w:rsidRDefault="008164E4" w:rsidP="0020733F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8164E4" w:rsidRPr="008F0FC7" w:rsidRDefault="008164E4" w:rsidP="0020733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Limone /Lami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532" w:type="dxa"/>
          </w:tcPr>
          <w:p w:rsidR="008164E4" w:rsidRDefault="008164E4" w:rsidP="0020733F">
            <w:pPr>
              <w:rPr>
                <w:rFonts w:ascii="Arial" w:hAnsi="Arial" w:cs="Arial"/>
              </w:rPr>
            </w:pPr>
            <w:r w:rsidRPr="0020733F">
              <w:rPr>
                <w:rFonts w:ascii="Arial" w:hAnsi="Arial" w:cs="Arial"/>
                <w:b/>
                <w:sz w:val="22"/>
                <w:szCs w:val="22"/>
              </w:rPr>
              <w:t xml:space="preserve">TORNEO “Terme di Venturina” </w:t>
            </w:r>
          </w:p>
          <w:p w:rsidR="008164E4" w:rsidRDefault="008164E4" w:rsidP="0020733F">
            <w:pPr>
              <w:rPr>
                <w:rFonts w:ascii="Arial" w:hAnsi="Arial" w:cs="Arial"/>
              </w:rPr>
            </w:pPr>
            <w:r w:rsidRPr="00A176BA">
              <w:rPr>
                <w:rFonts w:ascii="Arial" w:hAnsi="Arial" w:cs="Arial"/>
                <w:sz w:val="22"/>
                <w:szCs w:val="22"/>
              </w:rPr>
              <w:t>SAB 25/05 – DOM 26/05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Stadio Picchi di Suvereto/CS Mazzola di Venturina/Campo La Piave di Campiglia Marittima</w:t>
            </w:r>
          </w:p>
          <w:p w:rsidR="008164E4" w:rsidRDefault="008164E4" w:rsidP="0020733F">
            <w:pPr>
              <w:rPr>
                <w:rFonts w:ascii="Arial" w:hAnsi="Arial" w:cs="Arial"/>
              </w:rPr>
            </w:pPr>
            <w:r w:rsidRPr="0020733F">
              <w:rPr>
                <w:rFonts w:ascii="Arial" w:hAnsi="Arial" w:cs="Arial"/>
                <w:b/>
                <w:sz w:val="22"/>
                <w:szCs w:val="22"/>
              </w:rPr>
              <w:t xml:space="preserve">TORNEO “Coppa Italia U10” </w:t>
            </w:r>
          </w:p>
          <w:p w:rsidR="008164E4" w:rsidRPr="009F4F9A" w:rsidRDefault="008164E4" w:rsidP="0020733F">
            <w:pPr>
              <w:rPr>
                <w:rFonts w:ascii="Arial" w:hAnsi="Arial" w:cs="Arial"/>
              </w:rPr>
            </w:pPr>
            <w:r w:rsidRPr="00A176BA">
              <w:rPr>
                <w:rFonts w:ascii="Arial" w:hAnsi="Arial" w:cs="Arial"/>
                <w:sz w:val="22"/>
                <w:szCs w:val="22"/>
              </w:rPr>
              <w:t>VEN 24/05 – SAB 25/05 – DOM 26/05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Stadio Torrini di Sesto F.no </w:t>
            </w: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</w:tcPr>
          <w:p w:rsidR="008164E4" w:rsidRPr="00DD51B5" w:rsidRDefault="008164E4" w:rsidP="0020733F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2010 a7</w:t>
            </w:r>
          </w:p>
          <w:p w:rsidR="008164E4" w:rsidRPr="008F0FC7" w:rsidRDefault="008164E4" w:rsidP="0020733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All. Lunardi / Bagni</w:t>
            </w:r>
          </w:p>
        </w:tc>
        <w:tc>
          <w:tcPr>
            <w:tcW w:w="12532" w:type="dxa"/>
          </w:tcPr>
          <w:p w:rsidR="008164E4" w:rsidRPr="00286EA6" w:rsidRDefault="008164E4" w:rsidP="0020733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8164E4" w:rsidRPr="0081758B" w:rsidTr="00371D4E">
        <w:trPr>
          <w:trHeight w:val="227"/>
        </w:trPr>
        <w:tc>
          <w:tcPr>
            <w:tcW w:w="15786" w:type="dxa"/>
            <w:gridSpan w:val="2"/>
          </w:tcPr>
          <w:p w:rsidR="008164E4" w:rsidRPr="0081758B" w:rsidRDefault="008164E4" w:rsidP="0020733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907270">
              <w:rPr>
                <w:rFonts w:ascii="Arial" w:hAnsi="Arial" w:cs="Arial"/>
                <w:b/>
                <w:sz w:val="22"/>
                <w:szCs w:val="22"/>
              </w:rPr>
              <w:t>EMPOLI GIOVANI</w:t>
            </w: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  <w:vAlign w:val="center"/>
          </w:tcPr>
          <w:p w:rsidR="008164E4" w:rsidRPr="008F0FC7" w:rsidRDefault="008164E4" w:rsidP="0020733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PULCINI 2° anno 2008 a 7</w:t>
            </w:r>
          </w:p>
        </w:tc>
        <w:tc>
          <w:tcPr>
            <w:tcW w:w="12532" w:type="dxa"/>
          </w:tcPr>
          <w:p w:rsidR="008164E4" w:rsidRPr="00565CCA" w:rsidRDefault="008164E4" w:rsidP="0020733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  <w:vAlign w:val="center"/>
          </w:tcPr>
          <w:p w:rsidR="008164E4" w:rsidRPr="008F0FC7" w:rsidRDefault="008164E4" w:rsidP="0020733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PULCINI 1° anno 2009 a 7</w:t>
            </w:r>
          </w:p>
        </w:tc>
        <w:tc>
          <w:tcPr>
            <w:tcW w:w="12532" w:type="dxa"/>
          </w:tcPr>
          <w:p w:rsidR="008164E4" w:rsidRDefault="008164E4" w:rsidP="0020733F">
            <w:pPr>
              <w:rPr>
                <w:rFonts w:ascii="Arial" w:hAnsi="Arial" w:cs="Arial"/>
              </w:rPr>
            </w:pPr>
            <w:r w:rsidRPr="0020733F">
              <w:rPr>
                <w:rFonts w:ascii="Arial" w:hAnsi="Arial" w:cs="Arial"/>
                <w:b/>
                <w:sz w:val="22"/>
                <w:szCs w:val="22"/>
              </w:rPr>
              <w:t xml:space="preserve">TORNEO “Coppa Italia U10” </w:t>
            </w:r>
          </w:p>
          <w:p w:rsidR="008164E4" w:rsidRPr="00565CCA" w:rsidRDefault="008164E4" w:rsidP="0020733F">
            <w:pPr>
              <w:rPr>
                <w:rFonts w:ascii="Arial" w:hAnsi="Arial" w:cs="Arial"/>
                <w:b/>
                <w:color w:val="0000FF"/>
              </w:rPr>
            </w:pPr>
            <w:r w:rsidRPr="00A176BA">
              <w:rPr>
                <w:rFonts w:ascii="Arial" w:hAnsi="Arial" w:cs="Arial"/>
                <w:sz w:val="22"/>
                <w:szCs w:val="22"/>
              </w:rPr>
              <w:t>VEN 24/05 – SAB 25/05 – DOM 26/05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Stadio Torrini di Sesto F.no</w:t>
            </w:r>
          </w:p>
        </w:tc>
      </w:tr>
      <w:bookmarkEnd w:id="0"/>
      <w:tr w:rsidR="008164E4" w:rsidRPr="0081758B" w:rsidTr="00371D4E">
        <w:trPr>
          <w:trHeight w:val="443"/>
        </w:trPr>
        <w:tc>
          <w:tcPr>
            <w:tcW w:w="3254" w:type="dxa"/>
            <w:vAlign w:val="center"/>
          </w:tcPr>
          <w:p w:rsidR="008164E4" w:rsidRPr="008F0FC7" w:rsidRDefault="008164E4" w:rsidP="0020733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62199B">
              <w:rPr>
                <w:rFonts w:ascii="Arial" w:hAnsi="Arial" w:cs="Arial"/>
                <w:sz w:val="22"/>
                <w:szCs w:val="22"/>
              </w:rPr>
              <w:t>PRIM</w:t>
            </w:r>
            <w:r>
              <w:rPr>
                <w:rFonts w:ascii="Arial" w:hAnsi="Arial" w:cs="Arial"/>
                <w:sz w:val="22"/>
                <w:szCs w:val="22"/>
              </w:rPr>
              <w:t xml:space="preserve">I CALCI anno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2010 </w:t>
              </w:r>
              <w:r w:rsidRPr="0062199B">
                <w:rPr>
                  <w:rFonts w:ascii="Arial" w:hAnsi="Arial" w:cs="Arial"/>
                  <w:sz w:val="22"/>
                  <w:szCs w:val="22"/>
                </w:rPr>
                <w:t>a</w:t>
              </w:r>
            </w:smartTag>
            <w:r w:rsidRPr="0062199B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2532" w:type="dxa"/>
          </w:tcPr>
          <w:p w:rsidR="008164E4" w:rsidRPr="00565CCA" w:rsidRDefault="008164E4" w:rsidP="0020733F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8164E4" w:rsidRPr="0081758B" w:rsidTr="00371D4E">
        <w:trPr>
          <w:trHeight w:val="443"/>
        </w:trPr>
        <w:tc>
          <w:tcPr>
            <w:tcW w:w="3254" w:type="dxa"/>
            <w:vAlign w:val="center"/>
          </w:tcPr>
          <w:p w:rsidR="008164E4" w:rsidRPr="008F0FC7" w:rsidRDefault="008164E4" w:rsidP="0020733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7E1F08">
              <w:rPr>
                <w:rFonts w:ascii="Arial" w:hAnsi="Arial" w:cs="Arial"/>
                <w:sz w:val="22"/>
                <w:szCs w:val="22"/>
              </w:rPr>
              <w:t xml:space="preserve">PRIMI CALCI anno </w:t>
            </w:r>
            <w:smartTag w:uri="urn:schemas-microsoft-com:office:smarttags" w:element="metricconverter">
              <w:smartTagPr>
                <w:attr w:name="ProductID" w:val="2011 a"/>
              </w:smartTagPr>
              <w:r w:rsidRPr="007E1F08">
                <w:rPr>
                  <w:rFonts w:ascii="Arial" w:hAnsi="Arial" w:cs="Arial"/>
                  <w:sz w:val="22"/>
                  <w:szCs w:val="22"/>
                </w:rPr>
                <w:t>2011 a</w:t>
              </w:r>
            </w:smartTag>
            <w:r w:rsidRPr="007E1F08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2532" w:type="dxa"/>
          </w:tcPr>
          <w:p w:rsidR="008164E4" w:rsidRPr="00565CCA" w:rsidRDefault="008164E4" w:rsidP="0020733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164E4" w:rsidRDefault="008164E4"/>
    <w:sectPr w:rsidR="008164E4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5BFB"/>
    <w:rsid w:val="00032CF6"/>
    <w:rsid w:val="000B0867"/>
    <w:rsid w:val="000E3368"/>
    <w:rsid w:val="00112BB5"/>
    <w:rsid w:val="001303FC"/>
    <w:rsid w:val="00130F62"/>
    <w:rsid w:val="00135876"/>
    <w:rsid w:val="0016598F"/>
    <w:rsid w:val="00195C9A"/>
    <w:rsid w:val="001C7708"/>
    <w:rsid w:val="0020733F"/>
    <w:rsid w:val="00216E0B"/>
    <w:rsid w:val="002228D5"/>
    <w:rsid w:val="00232A05"/>
    <w:rsid w:val="00262D99"/>
    <w:rsid w:val="00286EA6"/>
    <w:rsid w:val="002B1A5D"/>
    <w:rsid w:val="0033164A"/>
    <w:rsid w:val="003354D7"/>
    <w:rsid w:val="0034471F"/>
    <w:rsid w:val="003505D5"/>
    <w:rsid w:val="00371D4E"/>
    <w:rsid w:val="003A6AB8"/>
    <w:rsid w:val="003E31CE"/>
    <w:rsid w:val="003E5436"/>
    <w:rsid w:val="00470239"/>
    <w:rsid w:val="004D0CC5"/>
    <w:rsid w:val="00520819"/>
    <w:rsid w:val="0053038F"/>
    <w:rsid w:val="00565CCA"/>
    <w:rsid w:val="005B0864"/>
    <w:rsid w:val="005B2CAB"/>
    <w:rsid w:val="005B710C"/>
    <w:rsid w:val="005C0E47"/>
    <w:rsid w:val="005E5D87"/>
    <w:rsid w:val="005F47E3"/>
    <w:rsid w:val="0061088A"/>
    <w:rsid w:val="0062199B"/>
    <w:rsid w:val="00633B35"/>
    <w:rsid w:val="0075745A"/>
    <w:rsid w:val="00765E6A"/>
    <w:rsid w:val="007B5090"/>
    <w:rsid w:val="007D224E"/>
    <w:rsid w:val="007E1F08"/>
    <w:rsid w:val="00806BD0"/>
    <w:rsid w:val="008164E4"/>
    <w:rsid w:val="0081758B"/>
    <w:rsid w:val="00885A9B"/>
    <w:rsid w:val="008E25F2"/>
    <w:rsid w:val="008E6107"/>
    <w:rsid w:val="008F0FC7"/>
    <w:rsid w:val="00907270"/>
    <w:rsid w:val="0098531E"/>
    <w:rsid w:val="009D68A2"/>
    <w:rsid w:val="009E5F9D"/>
    <w:rsid w:val="009F4F9A"/>
    <w:rsid w:val="00A05A72"/>
    <w:rsid w:val="00A176BA"/>
    <w:rsid w:val="00A76E76"/>
    <w:rsid w:val="00A84B72"/>
    <w:rsid w:val="00AD7FB1"/>
    <w:rsid w:val="00AF6419"/>
    <w:rsid w:val="00B1376E"/>
    <w:rsid w:val="00BD1D76"/>
    <w:rsid w:val="00BD5AF6"/>
    <w:rsid w:val="00BF201A"/>
    <w:rsid w:val="00BF3242"/>
    <w:rsid w:val="00C467F1"/>
    <w:rsid w:val="00C80AD1"/>
    <w:rsid w:val="00CC532F"/>
    <w:rsid w:val="00CE1F90"/>
    <w:rsid w:val="00CE4834"/>
    <w:rsid w:val="00D71BBB"/>
    <w:rsid w:val="00D82759"/>
    <w:rsid w:val="00DD51B5"/>
    <w:rsid w:val="00E26829"/>
    <w:rsid w:val="00F137C3"/>
    <w:rsid w:val="00F362E2"/>
    <w:rsid w:val="00FA32D8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0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2019-05-21T10:26:00Z</cp:lastPrinted>
  <dcterms:created xsi:type="dcterms:W3CDTF">2019-05-25T08:31:00Z</dcterms:created>
  <dcterms:modified xsi:type="dcterms:W3CDTF">2019-05-25T08:31:00Z</dcterms:modified>
</cp:coreProperties>
</file>