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752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4"/>
        <w:gridCol w:w="12617"/>
      </w:tblGrid>
      <w:tr w:rsidR="00DB3E05" w:rsidRPr="00E26829" w:rsidTr="00A54A05">
        <w:trPr>
          <w:trHeight w:val="348"/>
        </w:trPr>
        <w:tc>
          <w:tcPr>
            <w:tcW w:w="15871" w:type="dxa"/>
            <w:gridSpan w:val="2"/>
            <w:shd w:val="clear" w:color="auto" w:fill="CCCCCC"/>
            <w:vAlign w:val="center"/>
          </w:tcPr>
          <w:p w:rsidR="00DB3E05" w:rsidRPr="00E26829" w:rsidRDefault="00DB3E05" w:rsidP="00371D4E">
            <w:pPr>
              <w:ind w:left="-360"/>
              <w:jc w:val="center"/>
              <w:rPr>
                <w:rFonts w:ascii="Arial" w:hAnsi="Arial" w:cs="Arial"/>
                <w:b/>
                <w:color w:val="008000"/>
                <w:bdr w:val="single" w:sz="4" w:space="0" w:color="auto"/>
              </w:rPr>
            </w:pPr>
            <w:r w:rsidRPr="00806BD0">
              <w:rPr>
                <w:rFonts w:ascii="Arial" w:hAnsi="Arial" w:cs="Arial"/>
                <w:b/>
                <w:sz w:val="22"/>
                <w:szCs w:val="22"/>
              </w:rPr>
              <w:t>Empoli Football Club S.p.A. SETTORE GI</w:t>
            </w:r>
            <w:r>
              <w:rPr>
                <w:rFonts w:ascii="Arial" w:hAnsi="Arial" w:cs="Arial"/>
                <w:b/>
                <w:sz w:val="22"/>
                <w:szCs w:val="22"/>
              </w:rPr>
              <w:t>OVANILE – Stagione Sportiva 2019/</w:t>
            </w:r>
            <w:r w:rsidRPr="00806BD0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806BD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806BD0">
              <w:rPr>
                <w:rFonts w:ascii="Arial" w:hAnsi="Arial" w:cs="Arial"/>
                <w:b/>
                <w:color w:val="008000"/>
                <w:sz w:val="22"/>
                <w:szCs w:val="22"/>
                <w:bdr w:val="single" w:sz="4" w:space="0" w:color="auto"/>
              </w:rPr>
              <w:t xml:space="preserve"> </w:t>
            </w:r>
            <w:r w:rsidRPr="00806BD0">
              <w:rPr>
                <w:rFonts w:ascii="Arial" w:hAnsi="Arial" w:cs="Arial"/>
                <w:b/>
                <w:color w:val="006600"/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>01/02</w:t>
            </w:r>
            <w:r w:rsidRPr="00F137C3"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>/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 xml:space="preserve">2020 –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02/02</w:t>
            </w:r>
            <w:r w:rsidRPr="0081758B"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/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 xml:space="preserve">2020 </w:t>
            </w:r>
          </w:p>
        </w:tc>
      </w:tr>
      <w:tr w:rsidR="00DB3E05" w:rsidRPr="0081758B" w:rsidTr="00A54A05">
        <w:trPr>
          <w:trHeight w:val="445"/>
        </w:trPr>
        <w:tc>
          <w:tcPr>
            <w:tcW w:w="3254" w:type="dxa"/>
          </w:tcPr>
          <w:p w:rsidR="00DB3E05" w:rsidRPr="008E25F2" w:rsidRDefault="00DB3E05" w:rsidP="00371D4E">
            <w:pPr>
              <w:rPr>
                <w:rFonts w:ascii="Arial" w:hAnsi="Arial" w:cs="Arial"/>
              </w:rPr>
            </w:pPr>
            <w:r w:rsidRPr="008E25F2">
              <w:rPr>
                <w:rFonts w:ascii="Arial" w:hAnsi="Arial" w:cs="Arial"/>
                <w:sz w:val="22"/>
                <w:szCs w:val="22"/>
              </w:rPr>
              <w:t>PRIMAVERA</w:t>
            </w:r>
          </w:p>
          <w:p w:rsidR="00DB3E05" w:rsidRPr="008E25F2" w:rsidRDefault="00DB3E05" w:rsidP="00371D4E">
            <w:pPr>
              <w:rPr>
                <w:rFonts w:ascii="Arial" w:hAnsi="Arial" w:cs="Arial"/>
              </w:rPr>
            </w:pPr>
            <w:r w:rsidRPr="008E25F2">
              <w:rPr>
                <w:rFonts w:ascii="Arial" w:hAnsi="Arial" w:cs="Arial"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</w:rPr>
              <w:t>Buscè</w:t>
            </w:r>
            <w:r w:rsidRPr="008E25F2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12617" w:type="dxa"/>
          </w:tcPr>
          <w:p w:rsidR="00DB3E05" w:rsidRPr="00463265" w:rsidRDefault="00DB3E05" w:rsidP="007A360D">
            <w:pPr>
              <w:tabs>
                <w:tab w:val="left" w:pos="3181"/>
              </w:tabs>
              <w:rPr>
                <w:rFonts w:ascii="Arial" w:hAnsi="Arial" w:cs="Arial"/>
                <w:b/>
              </w:rPr>
            </w:pPr>
            <w:r w:rsidRPr="00463265">
              <w:rPr>
                <w:rFonts w:ascii="Arial" w:hAnsi="Arial" w:cs="Arial"/>
                <w:b/>
                <w:sz w:val="22"/>
                <w:szCs w:val="22"/>
              </w:rPr>
              <w:t>CAMPIONATO</w:t>
            </w:r>
          </w:p>
          <w:p w:rsidR="00DB3E05" w:rsidRPr="00463265" w:rsidRDefault="00DB3E05" w:rsidP="007A360D">
            <w:pPr>
              <w:tabs>
                <w:tab w:val="left" w:pos="3181"/>
              </w:tabs>
              <w:rPr>
                <w:rFonts w:ascii="Arial" w:hAnsi="Arial" w:cs="Arial"/>
                <w:bCs/>
              </w:rPr>
            </w:pPr>
            <w:r w:rsidRPr="00463265">
              <w:rPr>
                <w:rFonts w:ascii="Arial" w:hAnsi="Arial" w:cs="Arial"/>
                <w:bCs/>
                <w:sz w:val="22"/>
                <w:szCs w:val="22"/>
              </w:rPr>
              <w:t>DOM 02/02 ORE 10.00 CAGLIARI / EMPOLI – CS Asseminello - Cagliari</w:t>
            </w:r>
          </w:p>
        </w:tc>
      </w:tr>
      <w:tr w:rsidR="00DB3E05" w:rsidRPr="00FE7D10" w:rsidTr="00A54A05">
        <w:trPr>
          <w:trHeight w:val="443"/>
        </w:trPr>
        <w:tc>
          <w:tcPr>
            <w:tcW w:w="3254" w:type="dxa"/>
          </w:tcPr>
          <w:p w:rsidR="00DB3E05" w:rsidRPr="003354D7" w:rsidRDefault="00DB3E05" w:rsidP="00CC3D96">
            <w:pPr>
              <w:tabs>
                <w:tab w:val="right" w:pos="3132"/>
              </w:tabs>
              <w:rPr>
                <w:rFonts w:ascii="Arial" w:hAnsi="Arial" w:cs="Arial"/>
              </w:rPr>
            </w:pPr>
            <w:r w:rsidRPr="003354D7">
              <w:rPr>
                <w:rFonts w:ascii="Arial" w:hAnsi="Arial" w:cs="Arial"/>
                <w:sz w:val="22"/>
                <w:szCs w:val="22"/>
              </w:rPr>
              <w:t xml:space="preserve">ALLIEVI U17 </w:t>
            </w:r>
            <w:r w:rsidRPr="003354D7">
              <w:rPr>
                <w:rFonts w:ascii="Arial" w:hAnsi="Arial" w:cs="Arial"/>
                <w:sz w:val="22"/>
                <w:szCs w:val="22"/>
              </w:rPr>
              <w:tab/>
            </w:r>
          </w:p>
          <w:p w:rsidR="00DB3E05" w:rsidRPr="003354D7" w:rsidRDefault="00DB3E05" w:rsidP="00CC3D96">
            <w:pPr>
              <w:tabs>
                <w:tab w:val="right" w:pos="2848"/>
              </w:tabs>
              <w:rPr>
                <w:rFonts w:ascii="Arial" w:hAnsi="Arial" w:cs="Arial"/>
              </w:rPr>
            </w:pPr>
            <w:r w:rsidRPr="003354D7">
              <w:rPr>
                <w:rFonts w:ascii="Arial" w:hAnsi="Arial" w:cs="Arial"/>
                <w:sz w:val="22"/>
                <w:szCs w:val="22"/>
              </w:rPr>
              <w:t xml:space="preserve">All.  </w:t>
            </w:r>
            <w:r>
              <w:rPr>
                <w:rFonts w:ascii="Arial" w:hAnsi="Arial" w:cs="Arial"/>
                <w:sz w:val="22"/>
                <w:szCs w:val="22"/>
              </w:rPr>
              <w:t>Beggi</w:t>
            </w:r>
          </w:p>
        </w:tc>
        <w:tc>
          <w:tcPr>
            <w:tcW w:w="12617" w:type="dxa"/>
          </w:tcPr>
          <w:p w:rsidR="00DB3E05" w:rsidRPr="00463265" w:rsidRDefault="00DB3E05" w:rsidP="00CC3D96">
            <w:pPr>
              <w:rPr>
                <w:rFonts w:ascii="Arial" w:hAnsi="Arial" w:cs="Arial"/>
                <w:b/>
                <w:color w:val="0070C0"/>
              </w:rPr>
            </w:pPr>
            <w:r w:rsidRPr="00463265">
              <w:rPr>
                <w:rFonts w:ascii="Arial" w:hAnsi="Arial" w:cs="Arial"/>
                <w:b/>
                <w:color w:val="0070C0"/>
                <w:sz w:val="22"/>
                <w:szCs w:val="22"/>
              </w:rPr>
              <w:t>CAMPIONATO</w:t>
            </w:r>
          </w:p>
          <w:p w:rsidR="00DB3E05" w:rsidRPr="00611567" w:rsidRDefault="00DB3E05" w:rsidP="00CC3D96">
            <w:pPr>
              <w:rPr>
                <w:rFonts w:ascii="Arial" w:hAnsi="Arial" w:cs="Arial"/>
                <w:b/>
                <w:color w:val="0070C0"/>
              </w:rPr>
            </w:pPr>
            <w:r w:rsidRPr="00463265">
              <w:rPr>
                <w:rFonts w:ascii="Arial" w:hAnsi="Arial" w:cs="Arial"/>
                <w:b/>
                <w:color w:val="0070C0"/>
                <w:sz w:val="22"/>
                <w:szCs w:val="22"/>
              </w:rPr>
              <w:t>DOM 02/02 ORE 15.00 EMPOLI / PISA – CSM</w:t>
            </w:r>
          </w:p>
        </w:tc>
      </w:tr>
      <w:tr w:rsidR="00DB3E05" w:rsidRPr="0081758B" w:rsidTr="00A54A05">
        <w:trPr>
          <w:trHeight w:val="443"/>
        </w:trPr>
        <w:tc>
          <w:tcPr>
            <w:tcW w:w="3254" w:type="dxa"/>
          </w:tcPr>
          <w:p w:rsidR="00DB3E05" w:rsidRPr="008F0FC7" w:rsidRDefault="00DB3E05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>ALLIEVI U16</w:t>
            </w:r>
            <w:r w:rsidRPr="008F0FC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DB3E05" w:rsidRPr="008F0FC7" w:rsidRDefault="00DB3E05" w:rsidP="00CC3D96">
            <w:pPr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Filippeschi</w:t>
            </w:r>
          </w:p>
        </w:tc>
        <w:tc>
          <w:tcPr>
            <w:tcW w:w="12617" w:type="dxa"/>
          </w:tcPr>
          <w:p w:rsidR="00DB3E05" w:rsidRPr="00463265" w:rsidRDefault="00DB3E05" w:rsidP="00CC3D96">
            <w:pPr>
              <w:rPr>
                <w:rFonts w:ascii="Arial" w:hAnsi="Arial" w:cs="Arial"/>
                <w:b/>
              </w:rPr>
            </w:pPr>
            <w:r w:rsidRPr="00463265">
              <w:rPr>
                <w:rFonts w:ascii="Arial" w:hAnsi="Arial" w:cs="Arial"/>
                <w:b/>
                <w:sz w:val="22"/>
                <w:szCs w:val="22"/>
              </w:rPr>
              <w:t>CAMPIONATO</w:t>
            </w:r>
          </w:p>
          <w:p w:rsidR="00DB3E05" w:rsidRPr="00A2751A" w:rsidRDefault="00DB3E05" w:rsidP="00CC3D96">
            <w:pPr>
              <w:rPr>
                <w:rFonts w:ascii="Arial" w:hAnsi="Arial" w:cs="Arial"/>
                <w:bCs/>
              </w:rPr>
            </w:pPr>
            <w:r w:rsidRPr="00A2751A">
              <w:rPr>
                <w:rFonts w:ascii="Arial" w:hAnsi="Arial" w:cs="Arial"/>
                <w:bCs/>
                <w:sz w:val="22"/>
                <w:szCs w:val="22"/>
              </w:rPr>
              <w:t>DOM 02/02 ORE 14.00 TORINO / EMPOLI – Campo di Via Claviere 16 – Pianazze (TO)</w:t>
            </w:r>
          </w:p>
        </w:tc>
      </w:tr>
      <w:tr w:rsidR="00DB3E05" w:rsidRPr="0081758B" w:rsidTr="00A54A05">
        <w:trPr>
          <w:trHeight w:val="443"/>
        </w:trPr>
        <w:tc>
          <w:tcPr>
            <w:tcW w:w="3254" w:type="dxa"/>
          </w:tcPr>
          <w:p w:rsidR="00DB3E05" w:rsidRPr="008F0FC7" w:rsidRDefault="00DB3E05" w:rsidP="00463265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>GIOVANISSIMI U15</w:t>
            </w:r>
            <w:r w:rsidRPr="008F0FC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DB3E05" w:rsidRPr="008F0FC7" w:rsidRDefault="00DB3E05" w:rsidP="00463265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Sordi</w:t>
            </w:r>
          </w:p>
        </w:tc>
        <w:tc>
          <w:tcPr>
            <w:tcW w:w="12617" w:type="dxa"/>
          </w:tcPr>
          <w:p w:rsidR="00DB3E05" w:rsidRPr="00463265" w:rsidRDefault="00DB3E05" w:rsidP="00463265">
            <w:pPr>
              <w:rPr>
                <w:rFonts w:ascii="Arial" w:hAnsi="Arial" w:cs="Arial"/>
                <w:b/>
              </w:rPr>
            </w:pPr>
            <w:r w:rsidRPr="00463265">
              <w:rPr>
                <w:rFonts w:ascii="Arial" w:hAnsi="Arial" w:cs="Arial"/>
                <w:b/>
                <w:sz w:val="22"/>
                <w:szCs w:val="22"/>
              </w:rPr>
              <w:t>CAMPIONATO</w:t>
            </w:r>
          </w:p>
          <w:p w:rsidR="00DB3E05" w:rsidRPr="00A2751A" w:rsidRDefault="00DB3E05" w:rsidP="00463265">
            <w:pPr>
              <w:rPr>
                <w:rFonts w:ascii="Arial" w:hAnsi="Arial" w:cs="Arial"/>
                <w:bCs/>
              </w:rPr>
            </w:pPr>
            <w:r w:rsidRPr="00A2751A">
              <w:rPr>
                <w:rFonts w:ascii="Arial" w:hAnsi="Arial" w:cs="Arial"/>
                <w:bCs/>
                <w:sz w:val="22"/>
                <w:szCs w:val="22"/>
              </w:rPr>
              <w:t>DOM 02/02 ORE 11.00 TORINO / EMPOLI – Campo di Via Claviere 16 – Pianazze (TO)</w:t>
            </w:r>
          </w:p>
        </w:tc>
      </w:tr>
      <w:tr w:rsidR="00DB3E05" w:rsidRPr="0081758B" w:rsidTr="00A54A05">
        <w:trPr>
          <w:trHeight w:val="443"/>
        </w:trPr>
        <w:tc>
          <w:tcPr>
            <w:tcW w:w="3254" w:type="dxa"/>
          </w:tcPr>
          <w:p w:rsidR="00DB3E05" w:rsidRPr="00AD7FB1" w:rsidRDefault="00DB3E05" w:rsidP="00CC3D96">
            <w:pPr>
              <w:tabs>
                <w:tab w:val="left" w:pos="2280"/>
                <w:tab w:val="right" w:pos="3132"/>
              </w:tabs>
              <w:rPr>
                <w:rFonts w:ascii="Arial" w:hAnsi="Arial" w:cs="Arial"/>
                <w:bCs/>
              </w:rPr>
            </w:pPr>
            <w:r w:rsidRPr="00AD7FB1">
              <w:rPr>
                <w:rFonts w:ascii="Arial" w:hAnsi="Arial" w:cs="Arial"/>
                <w:bCs/>
                <w:sz w:val="22"/>
                <w:szCs w:val="22"/>
              </w:rPr>
              <w:t>GIOV. PROF. 200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AD7FB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AD7FB1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DB3E05" w:rsidRPr="008F0FC7" w:rsidRDefault="00DB3E05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AD7FB1">
              <w:rPr>
                <w:rFonts w:ascii="Arial" w:hAnsi="Arial" w:cs="Arial"/>
                <w:bCs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Giraldi</w:t>
            </w:r>
          </w:p>
        </w:tc>
        <w:tc>
          <w:tcPr>
            <w:tcW w:w="12617" w:type="dxa"/>
          </w:tcPr>
          <w:p w:rsidR="00DB3E05" w:rsidRPr="00463265" w:rsidRDefault="00DB3E05" w:rsidP="00CC3D96">
            <w:pPr>
              <w:rPr>
                <w:rFonts w:ascii="Arial" w:hAnsi="Arial" w:cs="Arial"/>
                <w:b/>
                <w:color w:val="0070C0"/>
              </w:rPr>
            </w:pPr>
            <w:r w:rsidRPr="00463265">
              <w:rPr>
                <w:rFonts w:ascii="Arial" w:hAnsi="Arial" w:cs="Arial"/>
                <w:b/>
                <w:color w:val="0070C0"/>
                <w:sz w:val="22"/>
                <w:szCs w:val="22"/>
              </w:rPr>
              <w:t>CAMPIONATO</w:t>
            </w:r>
          </w:p>
          <w:p w:rsidR="00DB3E05" w:rsidRPr="00463265" w:rsidRDefault="00DB3E05" w:rsidP="00CC3D96">
            <w:pPr>
              <w:rPr>
                <w:rFonts w:ascii="Arial" w:hAnsi="Arial" w:cs="Arial"/>
                <w:b/>
                <w:color w:val="0070C0"/>
              </w:rPr>
            </w:pPr>
            <w:r w:rsidRPr="00463265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DOM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02/02</w:t>
            </w:r>
            <w:r w:rsidRPr="00463265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ORE 1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0.30</w:t>
            </w:r>
            <w:r w:rsidRPr="00463265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EMPOLI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/ FIORENTINA</w:t>
            </w:r>
            <w:r w:rsidRPr="00463265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– C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SM</w:t>
            </w:r>
          </w:p>
        </w:tc>
      </w:tr>
      <w:tr w:rsidR="00DB3E05" w:rsidRPr="0081758B" w:rsidTr="00A54A05">
        <w:trPr>
          <w:trHeight w:val="443"/>
        </w:trPr>
        <w:tc>
          <w:tcPr>
            <w:tcW w:w="3254" w:type="dxa"/>
          </w:tcPr>
          <w:p w:rsidR="00DB3E05" w:rsidRPr="002228D5" w:rsidRDefault="00DB3E05" w:rsidP="00CC3D96">
            <w:pPr>
              <w:tabs>
                <w:tab w:val="right" w:pos="3132"/>
              </w:tabs>
              <w:rPr>
                <w:rFonts w:ascii="Arial" w:hAnsi="Arial" w:cs="Arial"/>
                <w:lang w:val="en-GB"/>
              </w:rPr>
            </w:pP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>GIOV. B PRO.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>200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:rsidR="00DB3E05" w:rsidRPr="008F0FC7" w:rsidRDefault="00DB3E05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Nuti - Magnanimo</w:t>
            </w: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gir.A-B</w:t>
            </w: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</w:t>
            </w:r>
          </w:p>
        </w:tc>
        <w:tc>
          <w:tcPr>
            <w:tcW w:w="12617" w:type="dxa"/>
          </w:tcPr>
          <w:p w:rsidR="00DB3E05" w:rsidRPr="00463265" w:rsidRDefault="00DB3E05" w:rsidP="00CC3D96">
            <w:pPr>
              <w:rPr>
                <w:rFonts w:ascii="Arial" w:hAnsi="Arial" w:cs="Arial"/>
                <w:b/>
              </w:rPr>
            </w:pPr>
            <w:r w:rsidRPr="00463265">
              <w:rPr>
                <w:rFonts w:ascii="Arial" w:hAnsi="Arial" w:cs="Arial"/>
                <w:b/>
                <w:sz w:val="22"/>
                <w:szCs w:val="22"/>
              </w:rPr>
              <w:t xml:space="preserve">CAMPIONATO: </w:t>
            </w:r>
          </w:p>
          <w:p w:rsidR="00DB3E05" w:rsidRPr="00463265" w:rsidRDefault="00DB3E05" w:rsidP="00CC3D96">
            <w:pPr>
              <w:rPr>
                <w:rFonts w:ascii="Arial" w:hAnsi="Arial" w:cs="Arial"/>
                <w:b/>
              </w:rPr>
            </w:pPr>
            <w:r w:rsidRPr="00463265">
              <w:rPr>
                <w:rFonts w:ascii="Arial" w:hAnsi="Arial" w:cs="Arial"/>
                <w:b/>
                <w:sz w:val="22"/>
                <w:szCs w:val="22"/>
              </w:rPr>
              <w:t xml:space="preserve">CAMPIONATO: </w:t>
            </w:r>
          </w:p>
        </w:tc>
      </w:tr>
      <w:tr w:rsidR="00DB3E05" w:rsidRPr="0081758B" w:rsidTr="00A54A05">
        <w:trPr>
          <w:trHeight w:val="443"/>
        </w:trPr>
        <w:tc>
          <w:tcPr>
            <w:tcW w:w="3254" w:type="dxa"/>
          </w:tcPr>
          <w:p w:rsidR="00DB3E05" w:rsidRPr="00BD5AF6" w:rsidRDefault="00DB3E05" w:rsidP="00CC3D96">
            <w:pPr>
              <w:tabs>
                <w:tab w:val="right" w:pos="3102"/>
              </w:tabs>
              <w:rPr>
                <w:rFonts w:ascii="Arial" w:hAnsi="Arial" w:cs="Arial"/>
              </w:rPr>
            </w:pPr>
            <w:r w:rsidRPr="00BD5AF6">
              <w:rPr>
                <w:rFonts w:ascii="Arial" w:hAnsi="Arial" w:cs="Arial"/>
                <w:sz w:val="22"/>
                <w:szCs w:val="22"/>
              </w:rPr>
              <w:t xml:space="preserve">ESORDIENTI </w:t>
            </w:r>
            <w:r w:rsidRPr="00CC532F">
              <w:rPr>
                <w:rFonts w:ascii="Arial" w:hAnsi="Arial" w:cs="Arial"/>
                <w:sz w:val="22"/>
                <w:szCs w:val="22"/>
              </w:rPr>
              <w:t>2°anno 200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CC532F">
              <w:rPr>
                <w:rFonts w:ascii="Arial" w:hAnsi="Arial" w:cs="Arial"/>
                <w:sz w:val="22"/>
                <w:szCs w:val="22"/>
              </w:rPr>
              <w:t xml:space="preserve"> a9</w:t>
            </w:r>
            <w:r w:rsidRPr="00BD5AF6">
              <w:rPr>
                <w:rFonts w:ascii="Arial" w:hAnsi="Arial" w:cs="Arial"/>
                <w:sz w:val="22"/>
                <w:szCs w:val="22"/>
              </w:rPr>
              <w:tab/>
            </w:r>
          </w:p>
          <w:p w:rsidR="00DB3E05" w:rsidRPr="008F0FC7" w:rsidRDefault="00DB3E05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BD5AF6">
              <w:rPr>
                <w:rFonts w:ascii="Arial" w:hAnsi="Arial" w:cs="Arial"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</w:rPr>
              <w:t xml:space="preserve">Minoli </w:t>
            </w:r>
            <w:r w:rsidRPr="00BD5AF6">
              <w:rPr>
                <w:rFonts w:ascii="Arial" w:hAnsi="Arial" w:cs="Arial"/>
                <w:sz w:val="22"/>
                <w:szCs w:val="22"/>
              </w:rPr>
              <w:t xml:space="preserve">/ Saccà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D5A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gir.H-I</w:t>
            </w:r>
            <w:r w:rsidRPr="00BD5AF6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2617" w:type="dxa"/>
          </w:tcPr>
          <w:p w:rsidR="00DB3E05" w:rsidRDefault="00DB3E05" w:rsidP="005B5A16">
            <w:pPr>
              <w:rPr>
                <w:rFonts w:ascii="Arial" w:hAnsi="Arial" w:cs="Arial"/>
                <w:b/>
              </w:rPr>
            </w:pP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CAMPIONATO: SAB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01/02</w:t>
            </w: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ORE 1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7.00</w:t>
            </w: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EMPOLI /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R.REGGELLO –</w:t>
            </w: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CSM</w:t>
            </w:r>
          </w:p>
          <w:p w:rsidR="00DB3E05" w:rsidRPr="00463265" w:rsidRDefault="00DB3E05" w:rsidP="00E14127">
            <w:pPr>
              <w:rPr>
                <w:rFonts w:ascii="Arial" w:hAnsi="Arial" w:cs="Arial"/>
                <w:bCs/>
              </w:rPr>
            </w:pPr>
            <w:r w:rsidRPr="00326B0F">
              <w:rPr>
                <w:rFonts w:ascii="Arial" w:hAnsi="Arial" w:cs="Arial"/>
                <w:b/>
                <w:sz w:val="22"/>
                <w:szCs w:val="22"/>
              </w:rPr>
              <w:t>CAMPIONATO:</w:t>
            </w:r>
            <w:r w:rsidRPr="00326B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DOM 02/02 ORE 9.30 SESTESE</w:t>
            </w:r>
            <w:r w:rsidRPr="00326B0F">
              <w:rPr>
                <w:rFonts w:ascii="Arial" w:hAnsi="Arial" w:cs="Arial"/>
                <w:bCs/>
                <w:sz w:val="22"/>
                <w:szCs w:val="22"/>
              </w:rPr>
              <w:t xml:space="preserve"> / EMPOLI – Campo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Biagiotti – Sesto F.no</w:t>
            </w:r>
          </w:p>
        </w:tc>
      </w:tr>
      <w:tr w:rsidR="00DB3E05" w:rsidRPr="0081758B" w:rsidTr="00A54A05">
        <w:trPr>
          <w:trHeight w:val="443"/>
        </w:trPr>
        <w:tc>
          <w:tcPr>
            <w:tcW w:w="3254" w:type="dxa"/>
          </w:tcPr>
          <w:p w:rsidR="00DB3E05" w:rsidRPr="0098531E" w:rsidRDefault="00DB3E05" w:rsidP="00CC3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ESORDIENTI 1°anno</w:t>
            </w:r>
            <w:r w:rsidRPr="0098531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98531E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98531E">
              <w:rPr>
                <w:rFonts w:ascii="Arial" w:hAnsi="Arial" w:cs="Arial"/>
                <w:sz w:val="22"/>
                <w:szCs w:val="22"/>
              </w:rPr>
              <w:t xml:space="preserve"> a9    </w:t>
            </w:r>
          </w:p>
          <w:p w:rsidR="00DB3E05" w:rsidRPr="008F0FC7" w:rsidRDefault="00DB3E05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98531E">
              <w:rPr>
                <w:rFonts w:ascii="Arial" w:hAnsi="Arial" w:cs="Arial"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</w:rPr>
              <w:t>Limone</w:t>
            </w:r>
            <w:r w:rsidRPr="0098531E">
              <w:rPr>
                <w:rFonts w:ascii="Arial" w:hAnsi="Arial" w:cs="Arial"/>
                <w:sz w:val="22"/>
                <w:szCs w:val="22"/>
              </w:rPr>
              <w:t xml:space="preserve"> / Spanò</w:t>
            </w:r>
            <w:r>
              <w:rPr>
                <w:rFonts w:ascii="Arial" w:hAnsi="Arial" w:cs="Arial"/>
                <w:sz w:val="22"/>
                <w:szCs w:val="22"/>
              </w:rPr>
              <w:t xml:space="preserve">     gir.L-H        </w:t>
            </w:r>
          </w:p>
        </w:tc>
        <w:tc>
          <w:tcPr>
            <w:tcW w:w="12617" w:type="dxa"/>
          </w:tcPr>
          <w:p w:rsidR="00DB3E05" w:rsidRDefault="00DB3E05" w:rsidP="00326B0F">
            <w:pPr>
              <w:rPr>
                <w:rFonts w:ascii="Arial" w:hAnsi="Arial" w:cs="Arial"/>
                <w:b/>
                <w:color w:val="FF0000"/>
              </w:rPr>
            </w:pPr>
            <w:r w:rsidRPr="00326B0F">
              <w:rPr>
                <w:rFonts w:ascii="Arial" w:hAnsi="Arial" w:cs="Arial"/>
                <w:b/>
                <w:sz w:val="22"/>
                <w:szCs w:val="22"/>
              </w:rPr>
              <w:t>CAMPIONATO:</w:t>
            </w:r>
            <w:r w:rsidRPr="00326B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DOM 02/02 ORE 11.30 FIORENTINA / EMPOLI – Campo Bozzi – Via S. Borgonovo - Firenze</w:t>
            </w:r>
          </w:p>
          <w:p w:rsidR="00DB3E05" w:rsidRPr="00C8181B" w:rsidRDefault="00DB3E05" w:rsidP="00CC3D96">
            <w:pPr>
              <w:rPr>
                <w:rFonts w:ascii="Arial" w:hAnsi="Arial" w:cs="Arial"/>
                <w:b/>
              </w:rPr>
            </w:pP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CAMPIONATO: SAB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01/02</w:t>
            </w: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ORE 1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8.30</w:t>
            </w: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EMPOLI /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CASTELFIORENTINO</w:t>
            </w: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–</w:t>
            </w: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CSM</w:t>
            </w:r>
          </w:p>
        </w:tc>
      </w:tr>
      <w:tr w:rsidR="00DB3E05" w:rsidRPr="0081758B" w:rsidTr="00A54A05">
        <w:trPr>
          <w:trHeight w:val="443"/>
        </w:trPr>
        <w:tc>
          <w:tcPr>
            <w:tcW w:w="3254" w:type="dxa"/>
          </w:tcPr>
          <w:p w:rsidR="00DB3E05" w:rsidRPr="003E31CE" w:rsidRDefault="00DB3E05" w:rsidP="00CC3D96">
            <w:pPr>
              <w:rPr>
                <w:rFonts w:ascii="Arial" w:hAnsi="Arial" w:cs="Arial"/>
              </w:rPr>
            </w:pPr>
            <w:r w:rsidRPr="003E31CE">
              <w:rPr>
                <w:rFonts w:ascii="Arial" w:hAnsi="Arial" w:cs="Arial"/>
                <w:sz w:val="22"/>
                <w:szCs w:val="22"/>
              </w:rPr>
              <w:t>PULCINI  2° anno 20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3E31CE">
              <w:rPr>
                <w:rFonts w:ascii="Arial" w:hAnsi="Arial" w:cs="Arial"/>
                <w:sz w:val="22"/>
                <w:szCs w:val="22"/>
              </w:rPr>
              <w:t xml:space="preserve"> a7</w:t>
            </w:r>
          </w:p>
          <w:p w:rsidR="00DB3E05" w:rsidRPr="008F0FC7" w:rsidRDefault="00DB3E05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All. Lami / Donnici</w:t>
            </w:r>
          </w:p>
        </w:tc>
        <w:tc>
          <w:tcPr>
            <w:tcW w:w="12617" w:type="dxa"/>
          </w:tcPr>
          <w:p w:rsidR="00DB3E05" w:rsidRDefault="00DB3E05" w:rsidP="00CC3D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CAMPIONATO: </w:t>
            </w:r>
            <w:r w:rsidRPr="0078582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SA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B</w:t>
            </w:r>
            <w:r w:rsidRPr="0078582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01/02</w:t>
            </w:r>
            <w:r w:rsidRPr="0078582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ORE 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5.00</w:t>
            </w:r>
            <w:r w:rsidRPr="0078582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EMPOLI /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AVANE – CSM</w:t>
            </w:r>
          </w:p>
          <w:p w:rsidR="00DB3E05" w:rsidRPr="00C8181B" w:rsidRDefault="00DB3E05" w:rsidP="00CC3D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CAMPIONATO</w:t>
            </w:r>
            <w:r w:rsidRPr="00E14127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SAB 01/02 ORE 15.00 CASELLINA</w:t>
            </w:r>
            <w:r w:rsidRPr="00E14127">
              <w:rPr>
                <w:rFonts w:ascii="Arial" w:hAnsi="Arial" w:cs="Arial"/>
                <w:sz w:val="22"/>
                <w:szCs w:val="22"/>
              </w:rPr>
              <w:t xml:space="preserve"> / EMPOLI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E14127">
              <w:rPr>
                <w:rFonts w:ascii="Arial" w:hAnsi="Arial" w:cs="Arial"/>
                <w:sz w:val="22"/>
                <w:szCs w:val="22"/>
              </w:rPr>
              <w:t xml:space="preserve"> Campo</w:t>
            </w:r>
            <w:r>
              <w:rPr>
                <w:rFonts w:ascii="Arial" w:hAnsi="Arial" w:cs="Arial"/>
                <w:sz w:val="22"/>
                <w:szCs w:val="22"/>
              </w:rPr>
              <w:t xml:space="preserve"> Turri - Scandicci</w:t>
            </w:r>
          </w:p>
        </w:tc>
      </w:tr>
      <w:tr w:rsidR="00DB3E05" w:rsidRPr="0081758B" w:rsidTr="00A54A05">
        <w:trPr>
          <w:trHeight w:val="443"/>
        </w:trPr>
        <w:tc>
          <w:tcPr>
            <w:tcW w:w="3254" w:type="dxa"/>
          </w:tcPr>
          <w:p w:rsidR="00DB3E05" w:rsidRPr="00DD51B5" w:rsidRDefault="00DB3E05" w:rsidP="00CC3D96">
            <w:pPr>
              <w:rPr>
                <w:rFonts w:ascii="Arial" w:hAnsi="Arial" w:cs="Arial"/>
              </w:rPr>
            </w:pPr>
            <w:r w:rsidRPr="00DD51B5">
              <w:rPr>
                <w:rFonts w:ascii="Arial" w:hAnsi="Arial" w:cs="Arial"/>
                <w:sz w:val="22"/>
                <w:szCs w:val="22"/>
              </w:rPr>
              <w:t>PULCINI 1° anno 201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D51B5">
              <w:rPr>
                <w:rFonts w:ascii="Arial" w:hAnsi="Arial" w:cs="Arial"/>
                <w:sz w:val="22"/>
                <w:szCs w:val="22"/>
              </w:rPr>
              <w:t xml:space="preserve"> a7</w:t>
            </w:r>
          </w:p>
          <w:p w:rsidR="00DB3E05" w:rsidRPr="008F0FC7" w:rsidRDefault="00DB3E05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DD51B5">
              <w:rPr>
                <w:rFonts w:ascii="Arial" w:hAnsi="Arial" w:cs="Arial"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</w:rPr>
              <w:t>Del Prete / Lenardon</w:t>
            </w:r>
          </w:p>
        </w:tc>
        <w:tc>
          <w:tcPr>
            <w:tcW w:w="12617" w:type="dxa"/>
          </w:tcPr>
          <w:p w:rsidR="00DB3E05" w:rsidRDefault="00DB3E05" w:rsidP="004F7E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CAMPIONATO: </w:t>
            </w:r>
            <w:r w:rsidRPr="0078582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SA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B</w:t>
            </w:r>
            <w:r w:rsidRPr="0078582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01/02 </w:t>
            </w:r>
            <w:r w:rsidRPr="0078582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ORE 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5.00</w:t>
            </w:r>
            <w:r w:rsidRPr="0078582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EMPOLI /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LIMITE - CSM</w:t>
            </w:r>
          </w:p>
          <w:p w:rsidR="00DB3E05" w:rsidRPr="00C8181B" w:rsidRDefault="00DB3E05" w:rsidP="004F7E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CAMPIONATO</w:t>
            </w:r>
            <w:r w:rsidRPr="00E1412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SAB 01/02 ORE 17.30 S.MARIA</w:t>
            </w:r>
            <w:r w:rsidRPr="00E14127">
              <w:rPr>
                <w:rFonts w:ascii="Arial" w:hAnsi="Arial" w:cs="Arial"/>
                <w:sz w:val="22"/>
                <w:szCs w:val="22"/>
              </w:rPr>
              <w:t xml:space="preserve"> / EMPOLI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E14127">
              <w:rPr>
                <w:rFonts w:ascii="Arial" w:hAnsi="Arial" w:cs="Arial"/>
                <w:sz w:val="22"/>
                <w:szCs w:val="22"/>
              </w:rPr>
              <w:t xml:space="preserve"> Campo</w:t>
            </w:r>
            <w:r>
              <w:rPr>
                <w:rFonts w:ascii="Arial" w:hAnsi="Arial" w:cs="Arial"/>
                <w:sz w:val="22"/>
                <w:szCs w:val="22"/>
              </w:rPr>
              <w:t xml:space="preserve"> di S.Maria - Empoli</w:t>
            </w:r>
          </w:p>
        </w:tc>
      </w:tr>
    </w:tbl>
    <w:p w:rsidR="00DB3E05" w:rsidRDefault="00DB3E05">
      <w:bookmarkStart w:id="0" w:name="_GoBack"/>
      <w:bookmarkEnd w:id="0"/>
    </w:p>
    <w:sectPr w:rsidR="00DB3E05" w:rsidSect="00907270">
      <w:pgSz w:w="16838" w:h="11906" w:orient="landscape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846B7"/>
    <w:multiLevelType w:val="hybridMultilevel"/>
    <w:tmpl w:val="39CC94EA"/>
    <w:lvl w:ilvl="0" w:tplc="E222B0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98F"/>
    <w:rsid w:val="0000214C"/>
    <w:rsid w:val="00005BFB"/>
    <w:rsid w:val="0001650F"/>
    <w:rsid w:val="00042368"/>
    <w:rsid w:val="00042551"/>
    <w:rsid w:val="000544A7"/>
    <w:rsid w:val="0007210E"/>
    <w:rsid w:val="0008470B"/>
    <w:rsid w:val="00085AF5"/>
    <w:rsid w:val="000B0867"/>
    <w:rsid w:val="000E3368"/>
    <w:rsid w:val="00112BB5"/>
    <w:rsid w:val="001303FC"/>
    <w:rsid w:val="00135876"/>
    <w:rsid w:val="00142F35"/>
    <w:rsid w:val="001607F3"/>
    <w:rsid w:val="0016598F"/>
    <w:rsid w:val="00182925"/>
    <w:rsid w:val="00195C9A"/>
    <w:rsid w:val="00196733"/>
    <w:rsid w:val="001A0CA1"/>
    <w:rsid w:val="001B5BDA"/>
    <w:rsid w:val="001D20A7"/>
    <w:rsid w:val="001D2628"/>
    <w:rsid w:val="001D41B0"/>
    <w:rsid w:val="001F3093"/>
    <w:rsid w:val="002014C4"/>
    <w:rsid w:val="00202FCC"/>
    <w:rsid w:val="00211974"/>
    <w:rsid w:val="00216E0B"/>
    <w:rsid w:val="002228D5"/>
    <w:rsid w:val="00232A05"/>
    <w:rsid w:val="00232BB5"/>
    <w:rsid w:val="00240F3F"/>
    <w:rsid w:val="00252A57"/>
    <w:rsid w:val="00262D99"/>
    <w:rsid w:val="00286EA6"/>
    <w:rsid w:val="002A54A2"/>
    <w:rsid w:val="002A5FDC"/>
    <w:rsid w:val="002B1A5D"/>
    <w:rsid w:val="002C6A21"/>
    <w:rsid w:val="00326B0F"/>
    <w:rsid w:val="003354D7"/>
    <w:rsid w:val="003505D5"/>
    <w:rsid w:val="003522EF"/>
    <w:rsid w:val="00365864"/>
    <w:rsid w:val="00371D4E"/>
    <w:rsid w:val="0039673A"/>
    <w:rsid w:val="003968C4"/>
    <w:rsid w:val="003A15BE"/>
    <w:rsid w:val="003A6AB8"/>
    <w:rsid w:val="003B010E"/>
    <w:rsid w:val="003C11EC"/>
    <w:rsid w:val="003C2709"/>
    <w:rsid w:val="003C289E"/>
    <w:rsid w:val="003D313F"/>
    <w:rsid w:val="003E31CE"/>
    <w:rsid w:val="003E5436"/>
    <w:rsid w:val="003F17A9"/>
    <w:rsid w:val="00402669"/>
    <w:rsid w:val="00411D21"/>
    <w:rsid w:val="0041553D"/>
    <w:rsid w:val="004227A9"/>
    <w:rsid w:val="00431C51"/>
    <w:rsid w:val="00436930"/>
    <w:rsid w:val="00451BA7"/>
    <w:rsid w:val="00453EB8"/>
    <w:rsid w:val="00463265"/>
    <w:rsid w:val="00470239"/>
    <w:rsid w:val="00481812"/>
    <w:rsid w:val="004B1F0C"/>
    <w:rsid w:val="004C7DA8"/>
    <w:rsid w:val="004D0CC5"/>
    <w:rsid w:val="004F7E2F"/>
    <w:rsid w:val="005009F6"/>
    <w:rsid w:val="00520819"/>
    <w:rsid w:val="0053038F"/>
    <w:rsid w:val="00565CCA"/>
    <w:rsid w:val="00576BF9"/>
    <w:rsid w:val="005775E7"/>
    <w:rsid w:val="005B0864"/>
    <w:rsid w:val="005B1C3B"/>
    <w:rsid w:val="005B2CAB"/>
    <w:rsid w:val="005B5A16"/>
    <w:rsid w:val="005B710C"/>
    <w:rsid w:val="005C0E47"/>
    <w:rsid w:val="005E25AC"/>
    <w:rsid w:val="005E5D87"/>
    <w:rsid w:val="005F0342"/>
    <w:rsid w:val="005F47E3"/>
    <w:rsid w:val="006000E3"/>
    <w:rsid w:val="006034B6"/>
    <w:rsid w:val="0061088A"/>
    <w:rsid w:val="00611567"/>
    <w:rsid w:val="00611ED3"/>
    <w:rsid w:val="00633B35"/>
    <w:rsid w:val="00633F01"/>
    <w:rsid w:val="006406E7"/>
    <w:rsid w:val="00653A75"/>
    <w:rsid w:val="006737F4"/>
    <w:rsid w:val="006771CB"/>
    <w:rsid w:val="006A0D46"/>
    <w:rsid w:val="006B4A6A"/>
    <w:rsid w:val="006B511E"/>
    <w:rsid w:val="006D1A85"/>
    <w:rsid w:val="006E26F4"/>
    <w:rsid w:val="006E4235"/>
    <w:rsid w:val="00753E38"/>
    <w:rsid w:val="0075745A"/>
    <w:rsid w:val="00762C5A"/>
    <w:rsid w:val="00765E6A"/>
    <w:rsid w:val="00772375"/>
    <w:rsid w:val="007762EE"/>
    <w:rsid w:val="00785820"/>
    <w:rsid w:val="007A271E"/>
    <w:rsid w:val="007A360D"/>
    <w:rsid w:val="007C7D1F"/>
    <w:rsid w:val="007D224E"/>
    <w:rsid w:val="007E24DA"/>
    <w:rsid w:val="00806BD0"/>
    <w:rsid w:val="0080759B"/>
    <w:rsid w:val="0081758B"/>
    <w:rsid w:val="00822DEB"/>
    <w:rsid w:val="00833618"/>
    <w:rsid w:val="008406F2"/>
    <w:rsid w:val="00866E41"/>
    <w:rsid w:val="00872CC6"/>
    <w:rsid w:val="00877506"/>
    <w:rsid w:val="00897A6A"/>
    <w:rsid w:val="008A0D29"/>
    <w:rsid w:val="008A65C3"/>
    <w:rsid w:val="008B1B6E"/>
    <w:rsid w:val="008E25F2"/>
    <w:rsid w:val="008E6107"/>
    <w:rsid w:val="008E7F6A"/>
    <w:rsid w:val="008F0FC7"/>
    <w:rsid w:val="009021E7"/>
    <w:rsid w:val="00907270"/>
    <w:rsid w:val="009426A1"/>
    <w:rsid w:val="00947410"/>
    <w:rsid w:val="009713C8"/>
    <w:rsid w:val="00982A4C"/>
    <w:rsid w:val="0098531E"/>
    <w:rsid w:val="00985764"/>
    <w:rsid w:val="00986BE0"/>
    <w:rsid w:val="009912BD"/>
    <w:rsid w:val="00993D94"/>
    <w:rsid w:val="009A2BCF"/>
    <w:rsid w:val="009A617D"/>
    <w:rsid w:val="009D4FA1"/>
    <w:rsid w:val="009D68A2"/>
    <w:rsid w:val="009E1F9B"/>
    <w:rsid w:val="009E5F9D"/>
    <w:rsid w:val="009E6D87"/>
    <w:rsid w:val="009F4F9A"/>
    <w:rsid w:val="009F54DA"/>
    <w:rsid w:val="009F7FC3"/>
    <w:rsid w:val="00A02639"/>
    <w:rsid w:val="00A05A72"/>
    <w:rsid w:val="00A2751A"/>
    <w:rsid w:val="00A32682"/>
    <w:rsid w:val="00A37B39"/>
    <w:rsid w:val="00A54A05"/>
    <w:rsid w:val="00A76E76"/>
    <w:rsid w:val="00A84B72"/>
    <w:rsid w:val="00AA515A"/>
    <w:rsid w:val="00AD6B26"/>
    <w:rsid w:val="00AD7FB1"/>
    <w:rsid w:val="00AE02B1"/>
    <w:rsid w:val="00AE0638"/>
    <w:rsid w:val="00AF6419"/>
    <w:rsid w:val="00B07A2A"/>
    <w:rsid w:val="00B1376E"/>
    <w:rsid w:val="00B314C4"/>
    <w:rsid w:val="00B350A3"/>
    <w:rsid w:val="00B47337"/>
    <w:rsid w:val="00B82DB3"/>
    <w:rsid w:val="00BC1898"/>
    <w:rsid w:val="00BC4CEB"/>
    <w:rsid w:val="00BD1D76"/>
    <w:rsid w:val="00BD5AF6"/>
    <w:rsid w:val="00BF201A"/>
    <w:rsid w:val="00BF3242"/>
    <w:rsid w:val="00BF34DC"/>
    <w:rsid w:val="00BF3EE2"/>
    <w:rsid w:val="00BF6B8B"/>
    <w:rsid w:val="00C00707"/>
    <w:rsid w:val="00C229C3"/>
    <w:rsid w:val="00C23E52"/>
    <w:rsid w:val="00C23FE7"/>
    <w:rsid w:val="00C31519"/>
    <w:rsid w:val="00C467F1"/>
    <w:rsid w:val="00C5318D"/>
    <w:rsid w:val="00C5355C"/>
    <w:rsid w:val="00C56EAC"/>
    <w:rsid w:val="00C57CEC"/>
    <w:rsid w:val="00C65655"/>
    <w:rsid w:val="00C701D3"/>
    <w:rsid w:val="00C73A56"/>
    <w:rsid w:val="00C74307"/>
    <w:rsid w:val="00C75C6F"/>
    <w:rsid w:val="00C80324"/>
    <w:rsid w:val="00C80AD1"/>
    <w:rsid w:val="00C8181B"/>
    <w:rsid w:val="00CB4484"/>
    <w:rsid w:val="00CC3D96"/>
    <w:rsid w:val="00CC532F"/>
    <w:rsid w:val="00CD61A8"/>
    <w:rsid w:val="00CE1F90"/>
    <w:rsid w:val="00CE32C7"/>
    <w:rsid w:val="00CE4834"/>
    <w:rsid w:val="00D04D71"/>
    <w:rsid w:val="00D07085"/>
    <w:rsid w:val="00D56814"/>
    <w:rsid w:val="00D70EC2"/>
    <w:rsid w:val="00D716BC"/>
    <w:rsid w:val="00D71BBB"/>
    <w:rsid w:val="00D823A4"/>
    <w:rsid w:val="00D9149D"/>
    <w:rsid w:val="00DA048D"/>
    <w:rsid w:val="00DA316A"/>
    <w:rsid w:val="00DA567A"/>
    <w:rsid w:val="00DB3E05"/>
    <w:rsid w:val="00DC4925"/>
    <w:rsid w:val="00DD51B5"/>
    <w:rsid w:val="00E14127"/>
    <w:rsid w:val="00E14846"/>
    <w:rsid w:val="00E26829"/>
    <w:rsid w:val="00E30417"/>
    <w:rsid w:val="00E70B45"/>
    <w:rsid w:val="00E825AD"/>
    <w:rsid w:val="00EB7AA6"/>
    <w:rsid w:val="00EC0333"/>
    <w:rsid w:val="00EC3431"/>
    <w:rsid w:val="00EE5ECA"/>
    <w:rsid w:val="00F137C3"/>
    <w:rsid w:val="00F362E2"/>
    <w:rsid w:val="00F44970"/>
    <w:rsid w:val="00F5280C"/>
    <w:rsid w:val="00F56B81"/>
    <w:rsid w:val="00F91A10"/>
    <w:rsid w:val="00F94E44"/>
    <w:rsid w:val="00F95084"/>
    <w:rsid w:val="00F966A9"/>
    <w:rsid w:val="00FA32D8"/>
    <w:rsid w:val="00FE4E41"/>
    <w:rsid w:val="00FE7D10"/>
    <w:rsid w:val="00FF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96"/>
    <w:rPr>
      <w:rFonts w:ascii="Rockwell" w:eastAsia="Times New Roman" w:hAnsi="Rockwel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3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225</Words>
  <Characters>1284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Empoli Football Club S</dc:title>
  <dc:subject/>
  <dc:creator>user</dc:creator>
  <cp:keywords/>
  <dc:description/>
  <cp:lastModifiedBy>Fabrizio</cp:lastModifiedBy>
  <cp:revision>2</cp:revision>
  <cp:lastPrinted>2020-01-28T11:06:00Z</cp:lastPrinted>
  <dcterms:created xsi:type="dcterms:W3CDTF">2020-01-31T13:50:00Z</dcterms:created>
  <dcterms:modified xsi:type="dcterms:W3CDTF">2020-01-31T13:50:00Z</dcterms:modified>
</cp:coreProperties>
</file>