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617"/>
      </w:tblGrid>
      <w:tr w:rsidR="00DE1885" w:rsidRPr="00E26829" w:rsidTr="00A54A05">
        <w:trPr>
          <w:trHeight w:val="348"/>
        </w:trPr>
        <w:tc>
          <w:tcPr>
            <w:tcW w:w="15871" w:type="dxa"/>
            <w:gridSpan w:val="2"/>
            <w:shd w:val="clear" w:color="auto" w:fill="CCCCCC"/>
            <w:vAlign w:val="center"/>
          </w:tcPr>
          <w:p w:rsidR="00DE1885" w:rsidRPr="00E26829" w:rsidRDefault="00DE1885" w:rsidP="00371D4E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2019/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11/01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20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12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01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2020 </w:t>
            </w:r>
          </w:p>
        </w:tc>
      </w:tr>
      <w:tr w:rsidR="00DE1885" w:rsidRPr="0081758B" w:rsidTr="00A54A05">
        <w:trPr>
          <w:trHeight w:val="445"/>
        </w:trPr>
        <w:tc>
          <w:tcPr>
            <w:tcW w:w="3254" w:type="dxa"/>
          </w:tcPr>
          <w:p w:rsidR="00DE1885" w:rsidRPr="008E25F2" w:rsidRDefault="00DE1885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DE1885" w:rsidRPr="008E25F2" w:rsidRDefault="00DE1885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Buscè</w:t>
            </w:r>
            <w:r w:rsidRPr="008E25F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2617" w:type="dxa"/>
          </w:tcPr>
          <w:p w:rsidR="00DE1885" w:rsidRPr="00326B0F" w:rsidRDefault="00DE1885" w:rsidP="007A360D">
            <w:pPr>
              <w:tabs>
                <w:tab w:val="left" w:pos="3181"/>
              </w:tabs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DE1885" w:rsidRPr="00326B0F" w:rsidRDefault="00DE1885" w:rsidP="007A360D">
            <w:pPr>
              <w:tabs>
                <w:tab w:val="left" w:pos="3181"/>
              </w:tabs>
              <w:rPr>
                <w:rFonts w:ascii="Arial" w:hAnsi="Arial" w:cs="Arial"/>
                <w:bCs/>
              </w:rPr>
            </w:pPr>
            <w:r w:rsidRPr="00326B0F">
              <w:rPr>
                <w:rFonts w:ascii="Arial" w:hAnsi="Arial" w:cs="Arial"/>
                <w:bCs/>
                <w:sz w:val="22"/>
                <w:szCs w:val="22"/>
              </w:rPr>
              <w:t>DOM 12/01 ORE 12.00 INTER / EMPOLI – Campo “Ernesto Breda” – Via XX Settembre 162 – Sesto San Giovanni (MI)</w:t>
            </w:r>
          </w:p>
        </w:tc>
      </w:tr>
      <w:tr w:rsidR="00DE1885" w:rsidRPr="00FE7D10" w:rsidTr="00A54A05">
        <w:trPr>
          <w:trHeight w:val="443"/>
        </w:trPr>
        <w:tc>
          <w:tcPr>
            <w:tcW w:w="3254" w:type="dxa"/>
          </w:tcPr>
          <w:p w:rsidR="00DE1885" w:rsidRPr="003354D7" w:rsidRDefault="00DE1885" w:rsidP="00CC3D96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DE1885" w:rsidRPr="003354D7" w:rsidRDefault="00DE1885" w:rsidP="00CC3D96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All.  </w:t>
            </w:r>
            <w:r>
              <w:rPr>
                <w:rFonts w:ascii="Arial" w:hAnsi="Arial" w:cs="Arial"/>
                <w:sz w:val="22"/>
                <w:szCs w:val="22"/>
              </w:rPr>
              <w:t>Beggi</w:t>
            </w:r>
          </w:p>
        </w:tc>
        <w:tc>
          <w:tcPr>
            <w:tcW w:w="12617" w:type="dxa"/>
          </w:tcPr>
          <w:p w:rsidR="00DE1885" w:rsidRPr="00326B0F" w:rsidRDefault="00DE1885" w:rsidP="00CC3D96">
            <w:pPr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DE1885" w:rsidRPr="00326B0F" w:rsidRDefault="00DE1885" w:rsidP="00CC3D96">
            <w:pPr>
              <w:rPr>
                <w:rFonts w:ascii="Arial" w:hAnsi="Arial" w:cs="Arial"/>
                <w:bCs/>
              </w:rPr>
            </w:pPr>
            <w:r w:rsidRPr="00326B0F">
              <w:rPr>
                <w:rFonts w:ascii="Arial" w:hAnsi="Arial" w:cs="Arial"/>
                <w:bCs/>
                <w:sz w:val="22"/>
                <w:szCs w:val="22"/>
              </w:rPr>
              <w:t>DOM 12/01 ORE 12.30 LAZIO / EMPOLI – CS Prato Lauro Green Club – Via F.lli Maristi 94 - Roma</w:t>
            </w:r>
          </w:p>
        </w:tc>
      </w:tr>
      <w:tr w:rsidR="00DE1885" w:rsidRPr="0081758B" w:rsidTr="00A54A05">
        <w:trPr>
          <w:trHeight w:val="443"/>
        </w:trPr>
        <w:tc>
          <w:tcPr>
            <w:tcW w:w="3254" w:type="dxa"/>
          </w:tcPr>
          <w:p w:rsidR="00DE1885" w:rsidRPr="008F0FC7" w:rsidRDefault="00DE188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E1885" w:rsidRPr="008F0FC7" w:rsidRDefault="00DE1885" w:rsidP="00CC3D96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Filippeschi</w:t>
            </w:r>
          </w:p>
        </w:tc>
        <w:tc>
          <w:tcPr>
            <w:tcW w:w="12617" w:type="dxa"/>
          </w:tcPr>
          <w:p w:rsidR="00DE1885" w:rsidRDefault="00DE1885" w:rsidP="00CC3D96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DE1885" w:rsidRPr="00211974" w:rsidRDefault="00DE1885" w:rsidP="00CC3D96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12/01 ORE 13.30 EMPOLI / LAZIO - CSM</w:t>
            </w:r>
          </w:p>
        </w:tc>
      </w:tr>
      <w:tr w:rsidR="00DE1885" w:rsidRPr="0081758B" w:rsidTr="00A54A05">
        <w:trPr>
          <w:trHeight w:val="443"/>
        </w:trPr>
        <w:tc>
          <w:tcPr>
            <w:tcW w:w="3254" w:type="dxa"/>
          </w:tcPr>
          <w:p w:rsidR="00DE1885" w:rsidRPr="008F0FC7" w:rsidRDefault="00DE1885" w:rsidP="00326B0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GIOVANISSIMI U15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E1885" w:rsidRPr="008F0FC7" w:rsidRDefault="00DE1885" w:rsidP="00326B0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Sordi</w:t>
            </w:r>
          </w:p>
        </w:tc>
        <w:tc>
          <w:tcPr>
            <w:tcW w:w="12617" w:type="dxa"/>
          </w:tcPr>
          <w:p w:rsidR="00DE1885" w:rsidRDefault="00DE1885" w:rsidP="00326B0F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DE1885" w:rsidRPr="00C23E52" w:rsidRDefault="00DE1885" w:rsidP="00326B0F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12/01 ORE 11.30 EMPOLI / LAZIO - CSM</w:t>
            </w:r>
          </w:p>
        </w:tc>
      </w:tr>
      <w:tr w:rsidR="00DE1885" w:rsidRPr="0081758B" w:rsidTr="00A54A05">
        <w:trPr>
          <w:trHeight w:val="443"/>
        </w:trPr>
        <w:tc>
          <w:tcPr>
            <w:tcW w:w="3254" w:type="dxa"/>
          </w:tcPr>
          <w:p w:rsidR="00DE1885" w:rsidRPr="00AD7FB1" w:rsidRDefault="00DE1885" w:rsidP="00CC3D96">
            <w:pPr>
              <w:tabs>
                <w:tab w:val="left" w:pos="2280"/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GIOV. PROF. 200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E1885" w:rsidRPr="008F0FC7" w:rsidRDefault="00DE188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Giraldi</w:t>
            </w:r>
          </w:p>
        </w:tc>
        <w:tc>
          <w:tcPr>
            <w:tcW w:w="12617" w:type="dxa"/>
          </w:tcPr>
          <w:p w:rsidR="00DE1885" w:rsidRPr="00326B0F" w:rsidRDefault="00DE1885" w:rsidP="00CC3D96">
            <w:pPr>
              <w:rPr>
                <w:rFonts w:ascii="Arial" w:hAnsi="Arial" w:cs="Arial"/>
                <w:b/>
                <w:color w:val="0070C0"/>
              </w:rPr>
            </w:pPr>
            <w:r w:rsidRPr="00326B0F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DE1885" w:rsidRPr="00326B0F" w:rsidRDefault="00DE1885" w:rsidP="00CC3D96">
            <w:pPr>
              <w:rPr>
                <w:rFonts w:ascii="Arial" w:hAnsi="Arial" w:cs="Arial"/>
                <w:b/>
                <w:color w:val="0070C0"/>
              </w:rPr>
            </w:pPr>
            <w:r w:rsidRPr="00326B0F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12/01 ORE 10.00 EMPOLI / CARRARESE – CSM</w:t>
            </w:r>
          </w:p>
        </w:tc>
      </w:tr>
      <w:tr w:rsidR="00DE1885" w:rsidRPr="0081758B" w:rsidTr="00A54A05">
        <w:trPr>
          <w:trHeight w:val="443"/>
        </w:trPr>
        <w:tc>
          <w:tcPr>
            <w:tcW w:w="3254" w:type="dxa"/>
          </w:tcPr>
          <w:p w:rsidR="00DE1885" w:rsidRPr="002228D5" w:rsidRDefault="00DE1885" w:rsidP="00CC3D96">
            <w:pPr>
              <w:tabs>
                <w:tab w:val="right" w:pos="3132"/>
              </w:tabs>
              <w:rPr>
                <w:rFonts w:ascii="Arial" w:hAnsi="Arial" w:cs="Arial"/>
                <w:lang w:val="en-GB"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GIOV. B PRO.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DE1885" w:rsidRPr="008F0FC7" w:rsidRDefault="00DE188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Nuti - Magnanimo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gir.A-B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12617" w:type="dxa"/>
          </w:tcPr>
          <w:p w:rsidR="00DE1885" w:rsidRDefault="00DE1885" w:rsidP="00CC3D96">
            <w:pPr>
              <w:rPr>
                <w:rFonts w:ascii="Arial" w:hAnsi="Arial" w:cs="Arial"/>
                <w:b/>
                <w:color w:val="00B050"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 xml:space="preserve">CAMPIONATO: 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>SAB 11/01 ORE 16.30 PISTOIESE / EMPOLI – Campo Frascari – Pistoia</w:t>
            </w:r>
          </w:p>
          <w:p w:rsidR="00DE1885" w:rsidRPr="00042551" w:rsidRDefault="00DE1885" w:rsidP="00CC3D96">
            <w:pPr>
              <w:rPr>
                <w:rFonts w:ascii="Arial" w:hAnsi="Arial" w:cs="Arial"/>
                <w:b/>
                <w:color w:val="00B050"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CAMPIONATO: SAB 11/01 ORE 18.00 EMPOLI / ROBUR SIENA - CSM</w:t>
            </w:r>
          </w:p>
        </w:tc>
      </w:tr>
      <w:tr w:rsidR="00DE1885" w:rsidRPr="0081758B" w:rsidTr="00A54A05">
        <w:trPr>
          <w:trHeight w:val="443"/>
        </w:trPr>
        <w:tc>
          <w:tcPr>
            <w:tcW w:w="3254" w:type="dxa"/>
          </w:tcPr>
          <w:p w:rsidR="00DE1885" w:rsidRPr="00BD5AF6" w:rsidRDefault="00DE1885" w:rsidP="00CC3D96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C532F">
              <w:rPr>
                <w:rFonts w:ascii="Arial" w:hAnsi="Arial" w:cs="Arial"/>
                <w:sz w:val="22"/>
                <w:szCs w:val="22"/>
              </w:rPr>
              <w:t xml:space="preserve">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DE1885" w:rsidRPr="008F0FC7" w:rsidRDefault="00DE188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 xml:space="preserve">Minoli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gir.H-I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617" w:type="dxa"/>
          </w:tcPr>
          <w:p w:rsidR="00DE1885" w:rsidRDefault="00DE1885" w:rsidP="005B5A16">
            <w:pPr>
              <w:rPr>
                <w:rFonts w:ascii="Arial" w:hAnsi="Arial" w:cs="Arial"/>
                <w:bCs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SAB 11/01 ORE 17.00 AFFRICO / EMPOLI – Campo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Vale Fanti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>renze</w:t>
            </w:r>
          </w:p>
          <w:p w:rsidR="00DE1885" w:rsidRPr="00326B0F" w:rsidRDefault="00DE1885" w:rsidP="005B5A16">
            <w:pPr>
              <w:rPr>
                <w:rFonts w:ascii="Arial" w:hAnsi="Arial" w:cs="Arial"/>
                <w:b/>
                <w:color w:val="00B050"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CAMPIONATO: SAB 11/01 ORE 16.30 EMPOLI / FI OVEST - CSM</w:t>
            </w:r>
          </w:p>
        </w:tc>
      </w:tr>
      <w:tr w:rsidR="00DE1885" w:rsidRPr="0081758B" w:rsidTr="00A54A05">
        <w:trPr>
          <w:trHeight w:val="443"/>
        </w:trPr>
        <w:tc>
          <w:tcPr>
            <w:tcW w:w="3254" w:type="dxa"/>
          </w:tcPr>
          <w:p w:rsidR="00DE1885" w:rsidRPr="0098531E" w:rsidRDefault="00DE1885" w:rsidP="00CC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a9    </w:t>
            </w:r>
          </w:p>
          <w:p w:rsidR="00DE1885" w:rsidRPr="008F0FC7" w:rsidRDefault="00DE188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Limone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gir.L-H        </w:t>
            </w:r>
          </w:p>
        </w:tc>
        <w:tc>
          <w:tcPr>
            <w:tcW w:w="12617" w:type="dxa"/>
          </w:tcPr>
          <w:p w:rsidR="00DE1885" w:rsidRDefault="00DE1885" w:rsidP="00326B0F">
            <w:pPr>
              <w:rPr>
                <w:rFonts w:ascii="Arial" w:hAnsi="Arial" w:cs="Arial"/>
                <w:bCs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12/01 ORE 9.30 LASTRIGIANA / EMPOLI – Campo La Guardiana – Lastra a Signa</w:t>
            </w:r>
          </w:p>
          <w:p w:rsidR="00DE1885" w:rsidRPr="00326B0F" w:rsidRDefault="00DE1885" w:rsidP="00CC3D96">
            <w:pPr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CAMPIONATO: SAB 11/01 ORE 15.00 EMPOLI / S.MICHELE CV - CSM</w:t>
            </w:r>
          </w:p>
        </w:tc>
      </w:tr>
      <w:tr w:rsidR="00DE1885" w:rsidRPr="0081758B" w:rsidTr="00A54A05">
        <w:trPr>
          <w:trHeight w:val="443"/>
        </w:trPr>
        <w:tc>
          <w:tcPr>
            <w:tcW w:w="3254" w:type="dxa"/>
          </w:tcPr>
          <w:p w:rsidR="00DE1885" w:rsidRPr="003E31CE" w:rsidRDefault="00DE1885" w:rsidP="00CC3D96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DE1885" w:rsidRPr="008F0FC7" w:rsidRDefault="00DE188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Lami / Donnici</w:t>
            </w:r>
          </w:p>
        </w:tc>
        <w:tc>
          <w:tcPr>
            <w:tcW w:w="12617" w:type="dxa"/>
          </w:tcPr>
          <w:p w:rsidR="00DE1885" w:rsidRPr="00240F3F" w:rsidRDefault="00DE1885" w:rsidP="00CC3D96">
            <w:pPr>
              <w:rPr>
                <w:rFonts w:ascii="Arial" w:hAnsi="Arial" w:cs="Arial"/>
                <w:b/>
                <w:bCs/>
              </w:rPr>
            </w:pPr>
            <w:r w:rsidRPr="00240F3F">
              <w:rPr>
                <w:rFonts w:ascii="Arial" w:hAnsi="Arial" w:cs="Arial"/>
                <w:b/>
                <w:bCs/>
                <w:sz w:val="22"/>
                <w:szCs w:val="22"/>
              </w:rPr>
              <w:t>TORNEO DI PUTIGNANO – Ospedalieri Calcio</w:t>
            </w:r>
          </w:p>
          <w:p w:rsidR="00DE1885" w:rsidRPr="00042551" w:rsidRDefault="00DE1885" w:rsidP="00A9285F">
            <w:pPr>
              <w:rPr>
                <w:rFonts w:ascii="Arial" w:hAnsi="Arial" w:cs="Arial"/>
                <w:color w:val="0070C0"/>
              </w:rPr>
            </w:pPr>
            <w:r w:rsidRPr="00240F3F">
              <w:rPr>
                <w:rFonts w:ascii="Arial" w:hAnsi="Arial" w:cs="Arial"/>
                <w:sz w:val="22"/>
                <w:szCs w:val="22"/>
              </w:rPr>
              <w:t>SAB 11/01 e DOM 12/01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40F3F">
              <w:rPr>
                <w:rFonts w:ascii="Arial" w:hAnsi="Arial" w:cs="Arial"/>
                <w:sz w:val="22"/>
                <w:szCs w:val="22"/>
              </w:rPr>
              <w:t>– Campo di Via Arginone – Putignano - Pisa</w:t>
            </w:r>
          </w:p>
        </w:tc>
      </w:tr>
      <w:tr w:rsidR="00DE1885" w:rsidRPr="0081758B" w:rsidTr="00A54A05">
        <w:trPr>
          <w:trHeight w:val="443"/>
        </w:trPr>
        <w:tc>
          <w:tcPr>
            <w:tcW w:w="3254" w:type="dxa"/>
          </w:tcPr>
          <w:p w:rsidR="00DE1885" w:rsidRPr="00DD51B5" w:rsidRDefault="00DE1885" w:rsidP="00CC3D96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D51B5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DE1885" w:rsidRPr="008F0FC7" w:rsidRDefault="00DE188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Del Prete / Lenardon</w:t>
            </w:r>
          </w:p>
        </w:tc>
        <w:tc>
          <w:tcPr>
            <w:tcW w:w="12617" w:type="dxa"/>
          </w:tcPr>
          <w:p w:rsidR="00DE1885" w:rsidRPr="00240F3F" w:rsidRDefault="00DE1885" w:rsidP="005B5A16">
            <w:pPr>
              <w:rPr>
                <w:rFonts w:ascii="Arial" w:hAnsi="Arial" w:cs="Arial"/>
                <w:b/>
              </w:rPr>
            </w:pPr>
          </w:p>
        </w:tc>
      </w:tr>
    </w:tbl>
    <w:p w:rsidR="00DE1885" w:rsidRDefault="00DE1885"/>
    <w:sectPr w:rsidR="00DE1885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6B7"/>
    <w:multiLevelType w:val="hybridMultilevel"/>
    <w:tmpl w:val="39CC94EA"/>
    <w:lvl w:ilvl="0" w:tplc="E222B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0214C"/>
    <w:rsid w:val="00005BFB"/>
    <w:rsid w:val="00042368"/>
    <w:rsid w:val="00042551"/>
    <w:rsid w:val="000544A7"/>
    <w:rsid w:val="0007210E"/>
    <w:rsid w:val="0008470B"/>
    <w:rsid w:val="00085AF5"/>
    <w:rsid w:val="000B0867"/>
    <w:rsid w:val="000E3368"/>
    <w:rsid w:val="00112BB5"/>
    <w:rsid w:val="001303FC"/>
    <w:rsid w:val="00135876"/>
    <w:rsid w:val="00142F35"/>
    <w:rsid w:val="001607F3"/>
    <w:rsid w:val="0016598F"/>
    <w:rsid w:val="00182925"/>
    <w:rsid w:val="00195C9A"/>
    <w:rsid w:val="00196733"/>
    <w:rsid w:val="001A0CA1"/>
    <w:rsid w:val="001B5BDA"/>
    <w:rsid w:val="001D20A7"/>
    <w:rsid w:val="001D2628"/>
    <w:rsid w:val="001D4AF9"/>
    <w:rsid w:val="001F3093"/>
    <w:rsid w:val="002014C4"/>
    <w:rsid w:val="00202FCC"/>
    <w:rsid w:val="00211974"/>
    <w:rsid w:val="00216E0B"/>
    <w:rsid w:val="002228D5"/>
    <w:rsid w:val="00232A05"/>
    <w:rsid w:val="00240F3F"/>
    <w:rsid w:val="00262D99"/>
    <w:rsid w:val="00286EA6"/>
    <w:rsid w:val="002A54A2"/>
    <w:rsid w:val="002A5FDC"/>
    <w:rsid w:val="002B1A5D"/>
    <w:rsid w:val="002C6A21"/>
    <w:rsid w:val="00326B0F"/>
    <w:rsid w:val="003354D7"/>
    <w:rsid w:val="003505D5"/>
    <w:rsid w:val="00365864"/>
    <w:rsid w:val="00371D4E"/>
    <w:rsid w:val="0039673A"/>
    <w:rsid w:val="003968C4"/>
    <w:rsid w:val="003A15BE"/>
    <w:rsid w:val="003A6AB8"/>
    <w:rsid w:val="003B010E"/>
    <w:rsid w:val="003C11EC"/>
    <w:rsid w:val="003C2709"/>
    <w:rsid w:val="003C289E"/>
    <w:rsid w:val="003D313F"/>
    <w:rsid w:val="003E31CE"/>
    <w:rsid w:val="003E5436"/>
    <w:rsid w:val="003F17A9"/>
    <w:rsid w:val="00402669"/>
    <w:rsid w:val="00411D21"/>
    <w:rsid w:val="0041553D"/>
    <w:rsid w:val="004227A9"/>
    <w:rsid w:val="00436930"/>
    <w:rsid w:val="00451BA7"/>
    <w:rsid w:val="00453EB8"/>
    <w:rsid w:val="00470239"/>
    <w:rsid w:val="00481812"/>
    <w:rsid w:val="004B1F0C"/>
    <w:rsid w:val="004C7DA8"/>
    <w:rsid w:val="004D0CC5"/>
    <w:rsid w:val="005009F6"/>
    <w:rsid w:val="00520819"/>
    <w:rsid w:val="0053038F"/>
    <w:rsid w:val="00565CCA"/>
    <w:rsid w:val="00576BF9"/>
    <w:rsid w:val="005775E7"/>
    <w:rsid w:val="005B0864"/>
    <w:rsid w:val="005B1C3B"/>
    <w:rsid w:val="005B2CAB"/>
    <w:rsid w:val="005B5A16"/>
    <w:rsid w:val="005B710C"/>
    <w:rsid w:val="005C0E47"/>
    <w:rsid w:val="005E25AC"/>
    <w:rsid w:val="005E5D87"/>
    <w:rsid w:val="005F0342"/>
    <w:rsid w:val="005F47E3"/>
    <w:rsid w:val="006000E3"/>
    <w:rsid w:val="006034B6"/>
    <w:rsid w:val="0061088A"/>
    <w:rsid w:val="00633B35"/>
    <w:rsid w:val="00633F01"/>
    <w:rsid w:val="006406E7"/>
    <w:rsid w:val="00653A75"/>
    <w:rsid w:val="006737F4"/>
    <w:rsid w:val="006A0D46"/>
    <w:rsid w:val="006B4A6A"/>
    <w:rsid w:val="006D1A85"/>
    <w:rsid w:val="006E26F4"/>
    <w:rsid w:val="006E4235"/>
    <w:rsid w:val="007103C1"/>
    <w:rsid w:val="00753E38"/>
    <w:rsid w:val="0075745A"/>
    <w:rsid w:val="00762C5A"/>
    <w:rsid w:val="00765E6A"/>
    <w:rsid w:val="00772375"/>
    <w:rsid w:val="007762EE"/>
    <w:rsid w:val="007A360D"/>
    <w:rsid w:val="007D224E"/>
    <w:rsid w:val="007E24DA"/>
    <w:rsid w:val="00806BD0"/>
    <w:rsid w:val="0080759B"/>
    <w:rsid w:val="0081758B"/>
    <w:rsid w:val="00822DEB"/>
    <w:rsid w:val="00833618"/>
    <w:rsid w:val="008406F2"/>
    <w:rsid w:val="00866E41"/>
    <w:rsid w:val="00872CC6"/>
    <w:rsid w:val="00877506"/>
    <w:rsid w:val="00897A6A"/>
    <w:rsid w:val="008A0D29"/>
    <w:rsid w:val="008A65C3"/>
    <w:rsid w:val="008B1B6E"/>
    <w:rsid w:val="008E25F2"/>
    <w:rsid w:val="008E6107"/>
    <w:rsid w:val="008E7F6A"/>
    <w:rsid w:val="008F0FC7"/>
    <w:rsid w:val="009021E7"/>
    <w:rsid w:val="00907270"/>
    <w:rsid w:val="00922FEA"/>
    <w:rsid w:val="009426A1"/>
    <w:rsid w:val="009713C8"/>
    <w:rsid w:val="00982A4C"/>
    <w:rsid w:val="0098531E"/>
    <w:rsid w:val="00985764"/>
    <w:rsid w:val="00986BE0"/>
    <w:rsid w:val="009912BD"/>
    <w:rsid w:val="00993D94"/>
    <w:rsid w:val="009A2BCF"/>
    <w:rsid w:val="009A617D"/>
    <w:rsid w:val="009D4FA1"/>
    <w:rsid w:val="009D68A2"/>
    <w:rsid w:val="009E1F9B"/>
    <w:rsid w:val="009E5F9D"/>
    <w:rsid w:val="009E6D87"/>
    <w:rsid w:val="009F4F9A"/>
    <w:rsid w:val="009F54DA"/>
    <w:rsid w:val="00A02639"/>
    <w:rsid w:val="00A05A72"/>
    <w:rsid w:val="00A32682"/>
    <w:rsid w:val="00A37B39"/>
    <w:rsid w:val="00A54A05"/>
    <w:rsid w:val="00A76E76"/>
    <w:rsid w:val="00A84B72"/>
    <w:rsid w:val="00A9285F"/>
    <w:rsid w:val="00AA515A"/>
    <w:rsid w:val="00AD6B26"/>
    <w:rsid w:val="00AD7FB1"/>
    <w:rsid w:val="00AE02B1"/>
    <w:rsid w:val="00AE0638"/>
    <w:rsid w:val="00AF6419"/>
    <w:rsid w:val="00B07A2A"/>
    <w:rsid w:val="00B1376E"/>
    <w:rsid w:val="00B314C4"/>
    <w:rsid w:val="00B350A3"/>
    <w:rsid w:val="00B47337"/>
    <w:rsid w:val="00B82DB3"/>
    <w:rsid w:val="00BC1898"/>
    <w:rsid w:val="00BC4CEB"/>
    <w:rsid w:val="00BD1D76"/>
    <w:rsid w:val="00BD5AF6"/>
    <w:rsid w:val="00BF201A"/>
    <w:rsid w:val="00BF3242"/>
    <w:rsid w:val="00BF34DC"/>
    <w:rsid w:val="00BF3EE2"/>
    <w:rsid w:val="00BF6B8B"/>
    <w:rsid w:val="00C00707"/>
    <w:rsid w:val="00C229C3"/>
    <w:rsid w:val="00C23E52"/>
    <w:rsid w:val="00C23FE7"/>
    <w:rsid w:val="00C467F1"/>
    <w:rsid w:val="00C5318D"/>
    <w:rsid w:val="00C5355C"/>
    <w:rsid w:val="00C56EAC"/>
    <w:rsid w:val="00C57CEC"/>
    <w:rsid w:val="00C65655"/>
    <w:rsid w:val="00C701D3"/>
    <w:rsid w:val="00C73A56"/>
    <w:rsid w:val="00C74307"/>
    <w:rsid w:val="00C75C6F"/>
    <w:rsid w:val="00C80324"/>
    <w:rsid w:val="00C80AD1"/>
    <w:rsid w:val="00CC3D96"/>
    <w:rsid w:val="00CC532F"/>
    <w:rsid w:val="00CD61A8"/>
    <w:rsid w:val="00CE1F90"/>
    <w:rsid w:val="00CE32C7"/>
    <w:rsid w:val="00CE4834"/>
    <w:rsid w:val="00D04D71"/>
    <w:rsid w:val="00D07085"/>
    <w:rsid w:val="00D56814"/>
    <w:rsid w:val="00D70EC2"/>
    <w:rsid w:val="00D716BC"/>
    <w:rsid w:val="00D71BBB"/>
    <w:rsid w:val="00D823A4"/>
    <w:rsid w:val="00D9149D"/>
    <w:rsid w:val="00DA567A"/>
    <w:rsid w:val="00DC4925"/>
    <w:rsid w:val="00DD51B5"/>
    <w:rsid w:val="00DE1885"/>
    <w:rsid w:val="00E14846"/>
    <w:rsid w:val="00E26829"/>
    <w:rsid w:val="00E30417"/>
    <w:rsid w:val="00E70B45"/>
    <w:rsid w:val="00E825AD"/>
    <w:rsid w:val="00EB7AA6"/>
    <w:rsid w:val="00EC0333"/>
    <w:rsid w:val="00EC3431"/>
    <w:rsid w:val="00EE5ECA"/>
    <w:rsid w:val="00F064C2"/>
    <w:rsid w:val="00F137C3"/>
    <w:rsid w:val="00F362E2"/>
    <w:rsid w:val="00F44970"/>
    <w:rsid w:val="00F56B81"/>
    <w:rsid w:val="00F94E44"/>
    <w:rsid w:val="00F95084"/>
    <w:rsid w:val="00F966A9"/>
    <w:rsid w:val="00FA32D8"/>
    <w:rsid w:val="00FE4E41"/>
    <w:rsid w:val="00FE7D10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96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2020-01-02T15:27:00Z</cp:lastPrinted>
  <dcterms:created xsi:type="dcterms:W3CDTF">2020-01-10T15:19:00Z</dcterms:created>
  <dcterms:modified xsi:type="dcterms:W3CDTF">2020-01-10T15:19:00Z</dcterms:modified>
</cp:coreProperties>
</file>