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617"/>
      </w:tblGrid>
      <w:tr w:rsidR="00DF11F2" w:rsidRPr="00E26829" w:rsidTr="00A54A05">
        <w:trPr>
          <w:trHeight w:val="348"/>
        </w:trPr>
        <w:tc>
          <w:tcPr>
            <w:tcW w:w="15871" w:type="dxa"/>
            <w:gridSpan w:val="2"/>
            <w:shd w:val="clear" w:color="auto" w:fill="CCCCCC"/>
            <w:vAlign w:val="center"/>
          </w:tcPr>
          <w:p w:rsidR="00DF11F2" w:rsidRPr="00E26829" w:rsidRDefault="00DF11F2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2019/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18/01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20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19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01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2020 </w:t>
            </w:r>
          </w:p>
        </w:tc>
      </w:tr>
      <w:tr w:rsidR="00DF11F2" w:rsidRPr="0081758B" w:rsidTr="00A54A05">
        <w:trPr>
          <w:trHeight w:val="445"/>
        </w:trPr>
        <w:tc>
          <w:tcPr>
            <w:tcW w:w="3254" w:type="dxa"/>
          </w:tcPr>
          <w:p w:rsidR="00DF11F2" w:rsidRPr="008E25F2" w:rsidRDefault="00DF11F2" w:rsidP="00371D4E">
            <w:pPr>
              <w:rPr>
                <w:rFonts w:ascii="Arial" w:hAnsi="Arial" w:cs="Arial"/>
              </w:rPr>
            </w:pPr>
            <w:bookmarkStart w:id="0" w:name="_GoBack" w:colFirst="0" w:colLast="1"/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DF11F2" w:rsidRPr="008E25F2" w:rsidRDefault="00DF11F2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Buscè</w:t>
            </w:r>
            <w:r w:rsidRPr="008E25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617" w:type="dxa"/>
          </w:tcPr>
          <w:p w:rsidR="00DF11F2" w:rsidRPr="00611567" w:rsidRDefault="00DF11F2" w:rsidP="007A360D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  <w:r w:rsidRPr="00611567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</w:t>
            </w:r>
          </w:p>
          <w:p w:rsidR="00DF11F2" w:rsidRPr="00611567" w:rsidRDefault="00DF11F2" w:rsidP="007A360D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  <w:r w:rsidRPr="00611567">
              <w:rPr>
                <w:rFonts w:ascii="Arial" w:hAnsi="Arial" w:cs="Arial"/>
                <w:b/>
                <w:color w:val="FF0000"/>
                <w:sz w:val="22"/>
                <w:szCs w:val="22"/>
              </w:rPr>
              <w:t>SAB 18/01 ORE 14.30 EMPOLI / CHIEVOVERONA - CSM</w:t>
            </w:r>
          </w:p>
        </w:tc>
      </w:tr>
      <w:tr w:rsidR="00DF11F2" w:rsidRPr="00FE7D10" w:rsidTr="00A54A05">
        <w:trPr>
          <w:trHeight w:val="443"/>
        </w:trPr>
        <w:tc>
          <w:tcPr>
            <w:tcW w:w="3254" w:type="dxa"/>
          </w:tcPr>
          <w:p w:rsidR="00DF11F2" w:rsidRPr="003354D7" w:rsidRDefault="00DF11F2" w:rsidP="00CC3D96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11F2" w:rsidRPr="003354D7" w:rsidRDefault="00DF11F2" w:rsidP="00CC3D96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All.  </w:t>
            </w:r>
            <w:r>
              <w:rPr>
                <w:rFonts w:ascii="Arial" w:hAnsi="Arial" w:cs="Arial"/>
                <w:sz w:val="22"/>
                <w:szCs w:val="22"/>
              </w:rPr>
              <w:t>Beggi</w:t>
            </w:r>
          </w:p>
        </w:tc>
        <w:tc>
          <w:tcPr>
            <w:tcW w:w="12617" w:type="dxa"/>
          </w:tcPr>
          <w:p w:rsidR="00DF11F2" w:rsidRPr="00611567" w:rsidRDefault="00DF11F2" w:rsidP="00CC3D96">
            <w:pPr>
              <w:rPr>
                <w:rFonts w:ascii="Arial" w:hAnsi="Arial" w:cs="Arial"/>
                <w:b/>
                <w:color w:val="0070C0"/>
              </w:rPr>
            </w:pP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DF11F2" w:rsidRPr="00611567" w:rsidRDefault="00DF11F2" w:rsidP="00CC3D96">
            <w:pPr>
              <w:rPr>
                <w:rFonts w:ascii="Arial" w:hAnsi="Arial" w:cs="Arial"/>
                <w:b/>
                <w:color w:val="0070C0"/>
              </w:rPr>
            </w:pP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19/01 ORE 15.00 EMPOLI / LIVORNO – CSM</w:t>
            </w:r>
          </w:p>
        </w:tc>
      </w:tr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8F0FC7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F11F2" w:rsidRPr="008F0FC7" w:rsidRDefault="00DF11F2" w:rsidP="00CC3D96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Filippeschi</w:t>
            </w:r>
          </w:p>
        </w:tc>
        <w:tc>
          <w:tcPr>
            <w:tcW w:w="12617" w:type="dxa"/>
          </w:tcPr>
          <w:p w:rsidR="00DF11F2" w:rsidRPr="00611567" w:rsidRDefault="00DF11F2" w:rsidP="00CC3D96">
            <w:pPr>
              <w:rPr>
                <w:rFonts w:ascii="Arial" w:hAnsi="Arial" w:cs="Arial"/>
                <w:b/>
              </w:rPr>
            </w:pPr>
            <w:r w:rsidRPr="00611567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F11F2" w:rsidRPr="00611567" w:rsidRDefault="00DF11F2" w:rsidP="00CC3D96">
            <w:pPr>
              <w:rPr>
                <w:rFonts w:ascii="Arial" w:hAnsi="Arial" w:cs="Arial"/>
                <w:bCs/>
              </w:rPr>
            </w:pPr>
            <w:r w:rsidRPr="00611567">
              <w:rPr>
                <w:rFonts w:ascii="Arial" w:hAnsi="Arial" w:cs="Arial"/>
                <w:bCs/>
                <w:sz w:val="22"/>
                <w:szCs w:val="22"/>
              </w:rPr>
              <w:t>DOM 19/01 ORE 13.00 V.ENTELLA / EMPOLI – Campo Daneri – Via Parma 34 – Chiavari GE</w:t>
            </w:r>
          </w:p>
        </w:tc>
      </w:tr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8F0FC7" w:rsidRDefault="00DF11F2" w:rsidP="00326B0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F11F2" w:rsidRPr="008F0FC7" w:rsidRDefault="00DF11F2" w:rsidP="00326B0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Sordi</w:t>
            </w:r>
          </w:p>
        </w:tc>
        <w:tc>
          <w:tcPr>
            <w:tcW w:w="12617" w:type="dxa"/>
          </w:tcPr>
          <w:p w:rsidR="00DF11F2" w:rsidRPr="00611567" w:rsidRDefault="00DF11F2" w:rsidP="00326B0F">
            <w:pPr>
              <w:rPr>
                <w:rFonts w:ascii="Arial" w:hAnsi="Arial" w:cs="Arial"/>
                <w:b/>
              </w:rPr>
            </w:pPr>
            <w:r w:rsidRPr="00611567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F11F2" w:rsidRPr="00611567" w:rsidRDefault="00DF11F2" w:rsidP="00326B0F">
            <w:pPr>
              <w:rPr>
                <w:rFonts w:ascii="Arial" w:hAnsi="Arial" w:cs="Arial"/>
                <w:bCs/>
              </w:rPr>
            </w:pPr>
            <w:r w:rsidRPr="00611567">
              <w:rPr>
                <w:rFonts w:ascii="Arial" w:hAnsi="Arial" w:cs="Arial"/>
                <w:bCs/>
                <w:sz w:val="22"/>
                <w:szCs w:val="22"/>
              </w:rPr>
              <w:t>DOM 19/01 ORE 11.30 V.ENTELLA / EMPOLI – Campo Daneri – Via Parma 34 – Chiavari GE</w:t>
            </w:r>
          </w:p>
        </w:tc>
      </w:tr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AD7FB1" w:rsidRDefault="00DF11F2" w:rsidP="00CC3D96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F11F2" w:rsidRPr="008F0FC7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Giraldi</w:t>
            </w:r>
          </w:p>
        </w:tc>
        <w:tc>
          <w:tcPr>
            <w:tcW w:w="12617" w:type="dxa"/>
          </w:tcPr>
          <w:p w:rsidR="00DF11F2" w:rsidRPr="00611567" w:rsidRDefault="00DF11F2" w:rsidP="00CC3D96">
            <w:pPr>
              <w:rPr>
                <w:rFonts w:ascii="Arial" w:hAnsi="Arial" w:cs="Arial"/>
                <w:b/>
                <w:color w:val="0070C0"/>
              </w:rPr>
            </w:pP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DF11F2" w:rsidRPr="00611567" w:rsidRDefault="00DF11F2" w:rsidP="00CC3D96">
            <w:pPr>
              <w:rPr>
                <w:rFonts w:ascii="Arial" w:hAnsi="Arial" w:cs="Arial"/>
                <w:b/>
              </w:rPr>
            </w:pP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19/01 ORE 11.30 EMPOLI / PISTOIESE – CSM</w:t>
            </w:r>
          </w:p>
        </w:tc>
      </w:tr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2228D5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DF11F2" w:rsidRPr="008F0FC7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Nuti - Magnanimo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gir.A-B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617" w:type="dxa"/>
          </w:tcPr>
          <w:p w:rsidR="00DF11F2" w:rsidRPr="00611567" w:rsidRDefault="00DF11F2" w:rsidP="00CC3D96">
            <w:pPr>
              <w:rPr>
                <w:rFonts w:ascii="Arial" w:hAnsi="Arial" w:cs="Arial"/>
                <w:b/>
                <w:color w:val="0070C0"/>
              </w:rPr>
            </w:pPr>
            <w:r w:rsidRPr="00611567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CAMPIONATO: DOM 19/01 ORE 10.00 EMPOLI / PISTOIESE - CSM</w:t>
            </w:r>
          </w:p>
          <w:p w:rsidR="00DF11F2" w:rsidRPr="00042551" w:rsidRDefault="00DF11F2" w:rsidP="00CC3D96">
            <w:pPr>
              <w:rPr>
                <w:rFonts w:ascii="Arial" w:hAnsi="Arial" w:cs="Arial"/>
                <w:b/>
                <w:color w:val="00B050"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>SAB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>/01 ORE 16.30 PISTOIESE / EMPOLI – Campo Frascari – Pistoia</w:t>
            </w:r>
          </w:p>
        </w:tc>
      </w:tr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BD5AF6" w:rsidRDefault="00DF11F2" w:rsidP="00CC3D96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C532F">
              <w:rPr>
                <w:rFonts w:ascii="Arial" w:hAnsi="Arial" w:cs="Arial"/>
                <w:sz w:val="22"/>
                <w:szCs w:val="22"/>
              </w:rPr>
              <w:t xml:space="preserve">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11F2" w:rsidRPr="008F0FC7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 xml:space="preserve">Minoli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gir.H-I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617" w:type="dxa"/>
          </w:tcPr>
          <w:p w:rsidR="00DF11F2" w:rsidRDefault="00DF11F2" w:rsidP="005B5A16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/01 ORE 16.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45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FIO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RENTINA 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- CSM</w:t>
            </w:r>
          </w:p>
          <w:p w:rsidR="00DF11F2" w:rsidRPr="00611567" w:rsidRDefault="00DF11F2" w:rsidP="005B5A16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SAB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>/01 ORE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4.30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MONTESPERTOLI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/ EMPOLI – Campo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Molino del Ponte - Montespertoli</w:t>
            </w:r>
          </w:p>
        </w:tc>
      </w:tr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98531E" w:rsidRDefault="00DF11F2" w:rsidP="00C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a9    </w:t>
            </w:r>
          </w:p>
          <w:p w:rsidR="00DF11F2" w:rsidRPr="008F0FC7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Limone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gir.L-H        </w:t>
            </w:r>
          </w:p>
        </w:tc>
        <w:tc>
          <w:tcPr>
            <w:tcW w:w="12617" w:type="dxa"/>
          </w:tcPr>
          <w:p w:rsidR="00DF11F2" w:rsidRDefault="00DF11F2" w:rsidP="00326B0F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/01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8.15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BELMONTE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- CSM</w:t>
            </w:r>
          </w:p>
          <w:p w:rsidR="00DF11F2" w:rsidRPr="00611567" w:rsidRDefault="00DF11F2" w:rsidP="00CC3D96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SAB 18/01 ORE 15.45 FLORIA 2000 / EMPOLI – Campo di Viale Fanti - Firenze</w:t>
            </w:r>
          </w:p>
        </w:tc>
      </w:tr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3E31CE" w:rsidRDefault="00DF11F2" w:rsidP="00CC3D96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F11F2" w:rsidRPr="008F0FC7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Lami / Donnici</w:t>
            </w:r>
          </w:p>
        </w:tc>
        <w:tc>
          <w:tcPr>
            <w:tcW w:w="12617" w:type="dxa"/>
          </w:tcPr>
          <w:p w:rsidR="00DF11F2" w:rsidRPr="00785820" w:rsidRDefault="00DF11F2" w:rsidP="00CC3D9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GRASSROOTS N°15</w:t>
            </w:r>
          </w:p>
          <w:p w:rsidR="00DF11F2" w:rsidRPr="00042551" w:rsidRDefault="00DF11F2" w:rsidP="00CC3D96">
            <w:pPr>
              <w:rPr>
                <w:rFonts w:ascii="Arial" w:hAnsi="Arial" w:cs="Arial"/>
                <w:color w:val="0070C0"/>
              </w:rPr>
            </w:pP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18/01 ORE 16.30 EMPOLI / A.MONTAIONE / CERTALDO / FIORENTINA - </w:t>
            </w:r>
            <w:r w:rsidRPr="00785820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CORTENUOVA</w:t>
            </w:r>
          </w:p>
        </w:tc>
      </w:tr>
      <w:bookmarkEnd w:id="0"/>
      <w:tr w:rsidR="00DF11F2" w:rsidRPr="0081758B" w:rsidTr="00A54A05">
        <w:trPr>
          <w:trHeight w:val="443"/>
        </w:trPr>
        <w:tc>
          <w:tcPr>
            <w:tcW w:w="3254" w:type="dxa"/>
          </w:tcPr>
          <w:p w:rsidR="00DF11F2" w:rsidRPr="00DD51B5" w:rsidRDefault="00DF11F2" w:rsidP="00CC3D96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51B5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F11F2" w:rsidRPr="008F0FC7" w:rsidRDefault="00DF11F2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Del Prete / Lenardon</w:t>
            </w:r>
          </w:p>
        </w:tc>
        <w:tc>
          <w:tcPr>
            <w:tcW w:w="12617" w:type="dxa"/>
          </w:tcPr>
          <w:p w:rsidR="00DF11F2" w:rsidRPr="00240F3F" w:rsidRDefault="00DF11F2" w:rsidP="005B5A16">
            <w:pPr>
              <w:rPr>
                <w:rFonts w:ascii="Arial" w:hAnsi="Arial" w:cs="Arial"/>
                <w:b/>
              </w:rPr>
            </w:pPr>
          </w:p>
        </w:tc>
      </w:tr>
    </w:tbl>
    <w:p w:rsidR="00DF11F2" w:rsidRDefault="00DF11F2"/>
    <w:sectPr w:rsidR="00DF11F2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214C"/>
    <w:rsid w:val="00005BFB"/>
    <w:rsid w:val="00042368"/>
    <w:rsid w:val="00042551"/>
    <w:rsid w:val="000544A7"/>
    <w:rsid w:val="0007210E"/>
    <w:rsid w:val="0008470B"/>
    <w:rsid w:val="00085AF5"/>
    <w:rsid w:val="000B0867"/>
    <w:rsid w:val="000E3368"/>
    <w:rsid w:val="00112BB5"/>
    <w:rsid w:val="001303FC"/>
    <w:rsid w:val="00132FE6"/>
    <w:rsid w:val="00135876"/>
    <w:rsid w:val="00142F35"/>
    <w:rsid w:val="001607F3"/>
    <w:rsid w:val="0016598F"/>
    <w:rsid w:val="00182925"/>
    <w:rsid w:val="00195C9A"/>
    <w:rsid w:val="00196733"/>
    <w:rsid w:val="001A0CA1"/>
    <w:rsid w:val="001B5BDA"/>
    <w:rsid w:val="001D20A7"/>
    <w:rsid w:val="001D2628"/>
    <w:rsid w:val="001F3093"/>
    <w:rsid w:val="002014C4"/>
    <w:rsid w:val="00202FCC"/>
    <w:rsid w:val="00211974"/>
    <w:rsid w:val="00216E0B"/>
    <w:rsid w:val="002228D5"/>
    <w:rsid w:val="00232A05"/>
    <w:rsid w:val="00240F3F"/>
    <w:rsid w:val="00262D99"/>
    <w:rsid w:val="00286EA6"/>
    <w:rsid w:val="002A54A2"/>
    <w:rsid w:val="002A5FDC"/>
    <w:rsid w:val="002B1A5D"/>
    <w:rsid w:val="002C6A21"/>
    <w:rsid w:val="00326B0F"/>
    <w:rsid w:val="003354D7"/>
    <w:rsid w:val="003505D5"/>
    <w:rsid w:val="00365864"/>
    <w:rsid w:val="00371D4E"/>
    <w:rsid w:val="0039673A"/>
    <w:rsid w:val="003968C4"/>
    <w:rsid w:val="003A15BE"/>
    <w:rsid w:val="003A6AB8"/>
    <w:rsid w:val="003B010E"/>
    <w:rsid w:val="003C11EC"/>
    <w:rsid w:val="003C2709"/>
    <w:rsid w:val="003C289E"/>
    <w:rsid w:val="003D313F"/>
    <w:rsid w:val="003E31CE"/>
    <w:rsid w:val="003E5436"/>
    <w:rsid w:val="003F17A9"/>
    <w:rsid w:val="00402669"/>
    <w:rsid w:val="00411D21"/>
    <w:rsid w:val="0041553D"/>
    <w:rsid w:val="004227A9"/>
    <w:rsid w:val="00436930"/>
    <w:rsid w:val="00451BA7"/>
    <w:rsid w:val="00453EB8"/>
    <w:rsid w:val="00470239"/>
    <w:rsid w:val="00473282"/>
    <w:rsid w:val="00481812"/>
    <w:rsid w:val="004B1F0C"/>
    <w:rsid w:val="004C7DA8"/>
    <w:rsid w:val="004D0CC5"/>
    <w:rsid w:val="005009F6"/>
    <w:rsid w:val="00520819"/>
    <w:rsid w:val="0053038F"/>
    <w:rsid w:val="00565CCA"/>
    <w:rsid w:val="00576BF9"/>
    <w:rsid w:val="005775E7"/>
    <w:rsid w:val="005B0864"/>
    <w:rsid w:val="005B1C3B"/>
    <w:rsid w:val="005B2CAB"/>
    <w:rsid w:val="005B5A16"/>
    <w:rsid w:val="005B710C"/>
    <w:rsid w:val="005C0E47"/>
    <w:rsid w:val="005E25AC"/>
    <w:rsid w:val="005E5D87"/>
    <w:rsid w:val="005F0342"/>
    <w:rsid w:val="005F47E3"/>
    <w:rsid w:val="006000E3"/>
    <w:rsid w:val="006034B6"/>
    <w:rsid w:val="0061088A"/>
    <w:rsid w:val="00611567"/>
    <w:rsid w:val="00633B35"/>
    <w:rsid w:val="00633F01"/>
    <w:rsid w:val="006406E7"/>
    <w:rsid w:val="00653A75"/>
    <w:rsid w:val="006737F4"/>
    <w:rsid w:val="006A0D46"/>
    <w:rsid w:val="006B4A6A"/>
    <w:rsid w:val="006D1A85"/>
    <w:rsid w:val="006E26F4"/>
    <w:rsid w:val="006E4235"/>
    <w:rsid w:val="00753E38"/>
    <w:rsid w:val="0075745A"/>
    <w:rsid w:val="00762C5A"/>
    <w:rsid w:val="00765E6A"/>
    <w:rsid w:val="00772375"/>
    <w:rsid w:val="007762EE"/>
    <w:rsid w:val="00785820"/>
    <w:rsid w:val="007A360D"/>
    <w:rsid w:val="007D224E"/>
    <w:rsid w:val="007E24DA"/>
    <w:rsid w:val="00806BD0"/>
    <w:rsid w:val="0080759B"/>
    <w:rsid w:val="0081758B"/>
    <w:rsid w:val="00822DEB"/>
    <w:rsid w:val="00833618"/>
    <w:rsid w:val="008406F2"/>
    <w:rsid w:val="00866E41"/>
    <w:rsid w:val="00872CC6"/>
    <w:rsid w:val="00877506"/>
    <w:rsid w:val="00891CFA"/>
    <w:rsid w:val="00897A6A"/>
    <w:rsid w:val="008A0D29"/>
    <w:rsid w:val="008A65C3"/>
    <w:rsid w:val="008B1B6E"/>
    <w:rsid w:val="008E25F2"/>
    <w:rsid w:val="008E6107"/>
    <w:rsid w:val="008E7F6A"/>
    <w:rsid w:val="008F0FC7"/>
    <w:rsid w:val="009021E7"/>
    <w:rsid w:val="00907270"/>
    <w:rsid w:val="009426A1"/>
    <w:rsid w:val="009713C8"/>
    <w:rsid w:val="00982A4C"/>
    <w:rsid w:val="0098531E"/>
    <w:rsid w:val="00985764"/>
    <w:rsid w:val="00986BE0"/>
    <w:rsid w:val="009912BD"/>
    <w:rsid w:val="00993D94"/>
    <w:rsid w:val="009A2BCF"/>
    <w:rsid w:val="009A617D"/>
    <w:rsid w:val="009D4FA1"/>
    <w:rsid w:val="009D68A2"/>
    <w:rsid w:val="009E1F9B"/>
    <w:rsid w:val="009E5F9D"/>
    <w:rsid w:val="009E6D87"/>
    <w:rsid w:val="009F4F9A"/>
    <w:rsid w:val="009F54DA"/>
    <w:rsid w:val="00A02639"/>
    <w:rsid w:val="00A05A72"/>
    <w:rsid w:val="00A32682"/>
    <w:rsid w:val="00A37B39"/>
    <w:rsid w:val="00A54A05"/>
    <w:rsid w:val="00A76E76"/>
    <w:rsid w:val="00A84B72"/>
    <w:rsid w:val="00AA515A"/>
    <w:rsid w:val="00AD6B26"/>
    <w:rsid w:val="00AD7FB1"/>
    <w:rsid w:val="00AE02B1"/>
    <w:rsid w:val="00AE0638"/>
    <w:rsid w:val="00AF6419"/>
    <w:rsid w:val="00B07A2A"/>
    <w:rsid w:val="00B1376E"/>
    <w:rsid w:val="00B314C4"/>
    <w:rsid w:val="00B350A3"/>
    <w:rsid w:val="00B47337"/>
    <w:rsid w:val="00B82DB3"/>
    <w:rsid w:val="00BC1898"/>
    <w:rsid w:val="00BC4CEB"/>
    <w:rsid w:val="00BD1D76"/>
    <w:rsid w:val="00BD5AF6"/>
    <w:rsid w:val="00BF201A"/>
    <w:rsid w:val="00BF3242"/>
    <w:rsid w:val="00BF34DC"/>
    <w:rsid w:val="00BF3EE2"/>
    <w:rsid w:val="00BF6B8B"/>
    <w:rsid w:val="00C00707"/>
    <w:rsid w:val="00C229C3"/>
    <w:rsid w:val="00C23E52"/>
    <w:rsid w:val="00C23FE7"/>
    <w:rsid w:val="00C467F1"/>
    <w:rsid w:val="00C5318D"/>
    <w:rsid w:val="00C5355C"/>
    <w:rsid w:val="00C56EAC"/>
    <w:rsid w:val="00C57CEC"/>
    <w:rsid w:val="00C65655"/>
    <w:rsid w:val="00C701D3"/>
    <w:rsid w:val="00C73A56"/>
    <w:rsid w:val="00C74307"/>
    <w:rsid w:val="00C75C6F"/>
    <w:rsid w:val="00C80324"/>
    <w:rsid w:val="00C80AD1"/>
    <w:rsid w:val="00CC3D96"/>
    <w:rsid w:val="00CC532F"/>
    <w:rsid w:val="00CD61A8"/>
    <w:rsid w:val="00CE1F90"/>
    <w:rsid w:val="00CE32C7"/>
    <w:rsid w:val="00CE4834"/>
    <w:rsid w:val="00D04D71"/>
    <w:rsid w:val="00D07085"/>
    <w:rsid w:val="00D56814"/>
    <w:rsid w:val="00D70EC2"/>
    <w:rsid w:val="00D716BC"/>
    <w:rsid w:val="00D71BBB"/>
    <w:rsid w:val="00D823A4"/>
    <w:rsid w:val="00D9149D"/>
    <w:rsid w:val="00DA567A"/>
    <w:rsid w:val="00DC4925"/>
    <w:rsid w:val="00DD51B5"/>
    <w:rsid w:val="00DF11F2"/>
    <w:rsid w:val="00E14846"/>
    <w:rsid w:val="00E26829"/>
    <w:rsid w:val="00E30417"/>
    <w:rsid w:val="00E70B45"/>
    <w:rsid w:val="00E825AD"/>
    <w:rsid w:val="00EB7AA6"/>
    <w:rsid w:val="00EC0333"/>
    <w:rsid w:val="00EC3431"/>
    <w:rsid w:val="00EE5ECA"/>
    <w:rsid w:val="00EF1A14"/>
    <w:rsid w:val="00F137C3"/>
    <w:rsid w:val="00F362E2"/>
    <w:rsid w:val="00F44970"/>
    <w:rsid w:val="00F5280C"/>
    <w:rsid w:val="00F56B81"/>
    <w:rsid w:val="00F91A10"/>
    <w:rsid w:val="00F94E44"/>
    <w:rsid w:val="00F95084"/>
    <w:rsid w:val="00F966A9"/>
    <w:rsid w:val="00FA32D8"/>
    <w:rsid w:val="00FC0330"/>
    <w:rsid w:val="00FE4E41"/>
    <w:rsid w:val="00FE7D10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96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2020-01-14T09:53:00Z</cp:lastPrinted>
  <dcterms:created xsi:type="dcterms:W3CDTF">2020-01-16T18:38:00Z</dcterms:created>
  <dcterms:modified xsi:type="dcterms:W3CDTF">2020-01-16T18:38:00Z</dcterms:modified>
</cp:coreProperties>
</file>