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52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4"/>
        <w:gridCol w:w="12617"/>
      </w:tblGrid>
      <w:tr w:rsidR="0032794E" w:rsidRPr="00E26829" w:rsidTr="00A54A05">
        <w:trPr>
          <w:trHeight w:val="348"/>
        </w:trPr>
        <w:tc>
          <w:tcPr>
            <w:tcW w:w="15871" w:type="dxa"/>
            <w:gridSpan w:val="2"/>
            <w:shd w:val="clear" w:color="auto" w:fill="CCCCCC"/>
            <w:vAlign w:val="center"/>
          </w:tcPr>
          <w:p w:rsidR="0032794E" w:rsidRPr="00E26829" w:rsidRDefault="0032794E" w:rsidP="00371D4E">
            <w:pPr>
              <w:ind w:left="-360"/>
              <w:jc w:val="center"/>
              <w:rPr>
                <w:rFonts w:ascii="Arial" w:hAnsi="Arial" w:cs="Arial"/>
                <w:b/>
                <w:color w:val="008000"/>
                <w:bdr w:val="single" w:sz="4" w:space="0" w:color="auto"/>
              </w:rPr>
            </w:pPr>
            <w:r w:rsidRPr="00806BD0">
              <w:rPr>
                <w:rFonts w:ascii="Arial" w:hAnsi="Arial" w:cs="Arial"/>
                <w:b/>
                <w:sz w:val="22"/>
                <w:szCs w:val="22"/>
              </w:rPr>
              <w:t>Empoli Football Club S.p.A. SETTORE GI</w:t>
            </w:r>
            <w:r>
              <w:rPr>
                <w:rFonts w:ascii="Arial" w:hAnsi="Arial" w:cs="Arial"/>
                <w:b/>
                <w:sz w:val="22"/>
                <w:szCs w:val="22"/>
              </w:rPr>
              <w:t>OVANILE – Stagione Sportiva 2019/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06BD0">
              <w:rPr>
                <w:rFonts w:ascii="Arial" w:hAnsi="Arial" w:cs="Arial"/>
                <w:b/>
                <w:color w:val="008000"/>
                <w:sz w:val="22"/>
                <w:szCs w:val="22"/>
                <w:bdr w:val="single" w:sz="4" w:space="0" w:color="auto"/>
              </w:rPr>
              <w:t xml:space="preserve"> </w:t>
            </w:r>
            <w:r w:rsidRPr="00806BD0">
              <w:rPr>
                <w:rFonts w:ascii="Arial" w:hAnsi="Arial" w:cs="Arial"/>
                <w:b/>
                <w:color w:val="006600"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25/01</w:t>
            </w:r>
            <w:r w:rsidRPr="00F137C3"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 xml:space="preserve">20 –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26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01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 xml:space="preserve">2020 </w:t>
            </w:r>
          </w:p>
        </w:tc>
      </w:tr>
      <w:tr w:rsidR="0032794E" w:rsidRPr="0081758B" w:rsidTr="00A54A05">
        <w:trPr>
          <w:trHeight w:val="445"/>
        </w:trPr>
        <w:tc>
          <w:tcPr>
            <w:tcW w:w="3254" w:type="dxa"/>
          </w:tcPr>
          <w:p w:rsidR="0032794E" w:rsidRPr="008E25F2" w:rsidRDefault="0032794E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>PRIMAVERA</w:t>
            </w:r>
          </w:p>
          <w:p w:rsidR="0032794E" w:rsidRPr="008E25F2" w:rsidRDefault="0032794E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Buscè</w:t>
            </w:r>
            <w:r w:rsidRPr="008E25F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12617" w:type="dxa"/>
          </w:tcPr>
          <w:p w:rsidR="0032794E" w:rsidRPr="00611567" w:rsidRDefault="0032794E" w:rsidP="007A360D">
            <w:pPr>
              <w:tabs>
                <w:tab w:val="left" w:pos="3181"/>
              </w:tabs>
              <w:rPr>
                <w:rFonts w:ascii="Arial" w:hAnsi="Arial" w:cs="Arial"/>
                <w:b/>
                <w:color w:val="FF0000"/>
              </w:rPr>
            </w:pPr>
            <w:r w:rsidRPr="00611567">
              <w:rPr>
                <w:rFonts w:ascii="Arial" w:hAnsi="Arial" w:cs="Arial"/>
                <w:b/>
                <w:color w:val="FF0000"/>
                <w:sz w:val="22"/>
                <w:szCs w:val="22"/>
              </w:rPr>
              <w:t>CAMPIONATO</w:t>
            </w:r>
          </w:p>
          <w:p w:rsidR="0032794E" w:rsidRPr="00611567" w:rsidRDefault="0032794E" w:rsidP="007A360D">
            <w:pPr>
              <w:tabs>
                <w:tab w:val="left" w:pos="3181"/>
              </w:tabs>
              <w:rPr>
                <w:rFonts w:ascii="Arial" w:hAnsi="Arial" w:cs="Arial"/>
                <w:b/>
                <w:color w:val="FF0000"/>
              </w:rPr>
            </w:pPr>
            <w:r w:rsidRPr="0061156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SAB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25</w:t>
            </w:r>
            <w:r w:rsidRPr="00611567">
              <w:rPr>
                <w:rFonts w:ascii="Arial" w:hAnsi="Arial" w:cs="Arial"/>
                <w:b/>
                <w:color w:val="FF0000"/>
                <w:sz w:val="22"/>
                <w:szCs w:val="22"/>
              </w:rPr>
              <w:t>/01 ORE 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3.00</w:t>
            </w:r>
            <w:r w:rsidRPr="0061156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EMPOLI /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JUVENTUS</w:t>
            </w:r>
            <w:r w:rsidRPr="0061156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- CSM</w:t>
            </w:r>
          </w:p>
        </w:tc>
      </w:tr>
      <w:tr w:rsidR="0032794E" w:rsidRPr="00FE7D10" w:rsidTr="00A54A05">
        <w:trPr>
          <w:trHeight w:val="443"/>
        </w:trPr>
        <w:tc>
          <w:tcPr>
            <w:tcW w:w="3254" w:type="dxa"/>
          </w:tcPr>
          <w:p w:rsidR="0032794E" w:rsidRPr="003354D7" w:rsidRDefault="0032794E" w:rsidP="00CC3D96">
            <w:pPr>
              <w:tabs>
                <w:tab w:val="right" w:pos="3132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ALLIEVI U17 </w:t>
            </w:r>
            <w:r w:rsidRPr="003354D7">
              <w:rPr>
                <w:rFonts w:ascii="Arial" w:hAnsi="Arial" w:cs="Arial"/>
                <w:sz w:val="22"/>
                <w:szCs w:val="22"/>
              </w:rPr>
              <w:tab/>
            </w:r>
          </w:p>
          <w:p w:rsidR="0032794E" w:rsidRPr="003354D7" w:rsidRDefault="0032794E" w:rsidP="00CC3D96">
            <w:pPr>
              <w:tabs>
                <w:tab w:val="right" w:pos="2848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All.  </w:t>
            </w:r>
            <w:r>
              <w:rPr>
                <w:rFonts w:ascii="Arial" w:hAnsi="Arial" w:cs="Arial"/>
                <w:sz w:val="22"/>
                <w:szCs w:val="22"/>
              </w:rPr>
              <w:t>Beggi</w:t>
            </w:r>
          </w:p>
        </w:tc>
        <w:tc>
          <w:tcPr>
            <w:tcW w:w="12617" w:type="dxa"/>
          </w:tcPr>
          <w:p w:rsidR="0032794E" w:rsidRPr="00232BB5" w:rsidRDefault="0032794E" w:rsidP="00CC3D96">
            <w:pPr>
              <w:rPr>
                <w:rFonts w:ascii="Arial" w:hAnsi="Arial" w:cs="Arial"/>
                <w:b/>
              </w:rPr>
            </w:pPr>
            <w:r w:rsidRPr="00232BB5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</w:p>
          <w:p w:rsidR="0032794E" w:rsidRPr="00611567" w:rsidRDefault="0032794E" w:rsidP="00CC3D96">
            <w:pPr>
              <w:rPr>
                <w:rFonts w:ascii="Arial" w:hAnsi="Arial" w:cs="Arial"/>
                <w:b/>
                <w:color w:val="0070C0"/>
              </w:rPr>
            </w:pPr>
            <w:r w:rsidRPr="00232BB5">
              <w:rPr>
                <w:rFonts w:ascii="Arial" w:hAnsi="Arial" w:cs="Arial"/>
                <w:bCs/>
                <w:sz w:val="22"/>
                <w:szCs w:val="22"/>
              </w:rPr>
              <w:t>DOM 26/01 ORE 14.30 PARMA / EMPOLI – CS Parma Calcio – Via nazionale Est – Collecchio - Parma</w:t>
            </w:r>
          </w:p>
        </w:tc>
      </w:tr>
      <w:tr w:rsidR="0032794E" w:rsidRPr="0081758B" w:rsidTr="00A54A05">
        <w:trPr>
          <w:trHeight w:val="443"/>
        </w:trPr>
        <w:tc>
          <w:tcPr>
            <w:tcW w:w="3254" w:type="dxa"/>
          </w:tcPr>
          <w:p w:rsidR="0032794E" w:rsidRPr="008F0FC7" w:rsidRDefault="0032794E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ALLIEVI U16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32794E" w:rsidRPr="008F0FC7" w:rsidRDefault="0032794E" w:rsidP="00CC3D96">
            <w:pPr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Filippeschi</w:t>
            </w:r>
          </w:p>
        </w:tc>
        <w:tc>
          <w:tcPr>
            <w:tcW w:w="12617" w:type="dxa"/>
          </w:tcPr>
          <w:p w:rsidR="0032794E" w:rsidRPr="00232BB5" w:rsidRDefault="0032794E" w:rsidP="00CC3D96">
            <w:pPr>
              <w:rPr>
                <w:rFonts w:ascii="Arial" w:hAnsi="Arial" w:cs="Arial"/>
                <w:b/>
                <w:color w:val="0070C0"/>
              </w:rPr>
            </w:pPr>
            <w:r w:rsidRPr="00232BB5">
              <w:rPr>
                <w:rFonts w:ascii="Arial" w:hAnsi="Arial" w:cs="Arial"/>
                <w:b/>
                <w:color w:val="0070C0"/>
                <w:sz w:val="22"/>
                <w:szCs w:val="22"/>
              </w:rPr>
              <w:t>CAMPIONATO</w:t>
            </w:r>
          </w:p>
          <w:p w:rsidR="0032794E" w:rsidRPr="00232BB5" w:rsidRDefault="0032794E" w:rsidP="00CC3D96">
            <w:pPr>
              <w:rPr>
                <w:rFonts w:ascii="Arial" w:hAnsi="Arial" w:cs="Arial"/>
                <w:b/>
                <w:color w:val="0070C0"/>
              </w:rPr>
            </w:pPr>
            <w:r w:rsidRPr="00232BB5">
              <w:rPr>
                <w:rFonts w:ascii="Arial" w:hAnsi="Arial" w:cs="Arial"/>
                <w:b/>
                <w:color w:val="0070C0"/>
                <w:sz w:val="22"/>
                <w:szCs w:val="22"/>
              </w:rPr>
              <w:t>DOM 26/01 ORE 15.00 EMPOLI / PISA – CSM</w:t>
            </w:r>
          </w:p>
        </w:tc>
      </w:tr>
      <w:tr w:rsidR="0032794E" w:rsidRPr="0081758B" w:rsidTr="00A54A05">
        <w:trPr>
          <w:trHeight w:val="443"/>
        </w:trPr>
        <w:tc>
          <w:tcPr>
            <w:tcW w:w="3254" w:type="dxa"/>
          </w:tcPr>
          <w:p w:rsidR="0032794E" w:rsidRPr="008F0FC7" w:rsidRDefault="0032794E" w:rsidP="00326B0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GIOVANISSIMI U15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32794E" w:rsidRPr="008F0FC7" w:rsidRDefault="0032794E" w:rsidP="00326B0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Sordi</w:t>
            </w:r>
          </w:p>
        </w:tc>
        <w:tc>
          <w:tcPr>
            <w:tcW w:w="12617" w:type="dxa"/>
          </w:tcPr>
          <w:p w:rsidR="0032794E" w:rsidRPr="00232BB5" w:rsidRDefault="0032794E" w:rsidP="00326B0F">
            <w:pPr>
              <w:rPr>
                <w:rFonts w:ascii="Arial" w:hAnsi="Arial" w:cs="Arial"/>
                <w:b/>
                <w:color w:val="0070C0"/>
              </w:rPr>
            </w:pPr>
            <w:r w:rsidRPr="00232BB5">
              <w:rPr>
                <w:rFonts w:ascii="Arial" w:hAnsi="Arial" w:cs="Arial"/>
                <w:b/>
                <w:color w:val="0070C0"/>
                <w:sz w:val="22"/>
                <w:szCs w:val="22"/>
              </w:rPr>
              <w:t>CAMPIONATO</w:t>
            </w:r>
          </w:p>
          <w:p w:rsidR="0032794E" w:rsidRPr="00232BB5" w:rsidRDefault="0032794E" w:rsidP="00326B0F">
            <w:pPr>
              <w:rPr>
                <w:rFonts w:ascii="Arial" w:hAnsi="Arial" w:cs="Arial"/>
                <w:b/>
                <w:color w:val="0070C0"/>
              </w:rPr>
            </w:pPr>
            <w:r w:rsidRPr="00232BB5">
              <w:rPr>
                <w:rFonts w:ascii="Arial" w:hAnsi="Arial" w:cs="Arial"/>
                <w:b/>
                <w:color w:val="0070C0"/>
                <w:sz w:val="22"/>
                <w:szCs w:val="22"/>
              </w:rPr>
              <w:t>DOM 26/01 ORE 11.30 EMPOLI / PISA – CSM</w:t>
            </w:r>
          </w:p>
        </w:tc>
      </w:tr>
      <w:tr w:rsidR="0032794E" w:rsidRPr="0081758B" w:rsidTr="00A54A05">
        <w:trPr>
          <w:trHeight w:val="443"/>
        </w:trPr>
        <w:tc>
          <w:tcPr>
            <w:tcW w:w="3254" w:type="dxa"/>
          </w:tcPr>
          <w:p w:rsidR="0032794E" w:rsidRPr="00AD7FB1" w:rsidRDefault="0032794E" w:rsidP="00CC3D96">
            <w:pPr>
              <w:tabs>
                <w:tab w:val="left" w:pos="2280"/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>GIOV. PROF. 200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32794E" w:rsidRPr="008F0FC7" w:rsidRDefault="0032794E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Giraldi</w:t>
            </w:r>
          </w:p>
        </w:tc>
        <w:tc>
          <w:tcPr>
            <w:tcW w:w="12617" w:type="dxa"/>
          </w:tcPr>
          <w:p w:rsidR="0032794E" w:rsidRPr="00232BB5" w:rsidRDefault="0032794E" w:rsidP="00CC3D96">
            <w:pPr>
              <w:rPr>
                <w:rFonts w:ascii="Arial" w:hAnsi="Arial" w:cs="Arial"/>
                <w:b/>
              </w:rPr>
            </w:pPr>
            <w:r w:rsidRPr="00232BB5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</w:p>
          <w:p w:rsidR="0032794E" w:rsidRPr="00611567" w:rsidRDefault="0032794E" w:rsidP="00CC3D96">
            <w:pPr>
              <w:rPr>
                <w:rFonts w:ascii="Arial" w:hAnsi="Arial" w:cs="Arial"/>
                <w:b/>
              </w:rPr>
            </w:pPr>
            <w:r w:rsidRPr="00232BB5">
              <w:rPr>
                <w:rFonts w:ascii="Arial" w:hAnsi="Arial" w:cs="Arial"/>
                <w:bCs/>
                <w:sz w:val="22"/>
                <w:szCs w:val="22"/>
              </w:rPr>
              <w:t>DOM 26/01 ORE 11.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232BB5">
              <w:rPr>
                <w:rFonts w:ascii="Arial" w:hAnsi="Arial" w:cs="Arial"/>
                <w:bCs/>
                <w:sz w:val="22"/>
                <w:szCs w:val="22"/>
              </w:rPr>
              <w:t>0 PIANESE / EMPOLI – Campo Via lago di Varano 74 - Grosseto</w:t>
            </w:r>
          </w:p>
        </w:tc>
      </w:tr>
      <w:tr w:rsidR="0032794E" w:rsidRPr="0081758B" w:rsidTr="00A54A05">
        <w:trPr>
          <w:trHeight w:val="443"/>
        </w:trPr>
        <w:tc>
          <w:tcPr>
            <w:tcW w:w="3254" w:type="dxa"/>
          </w:tcPr>
          <w:p w:rsidR="0032794E" w:rsidRPr="002228D5" w:rsidRDefault="0032794E" w:rsidP="00CC3D96">
            <w:pPr>
              <w:tabs>
                <w:tab w:val="right" w:pos="3132"/>
              </w:tabs>
              <w:rPr>
                <w:rFonts w:ascii="Arial" w:hAnsi="Arial" w:cs="Arial"/>
                <w:lang w:val="en-GB"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GIOV. B PRO.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32794E" w:rsidRPr="008F0FC7" w:rsidRDefault="0032794E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Nuti - Magnanimo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gir.A-B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</w:t>
            </w:r>
          </w:p>
        </w:tc>
        <w:tc>
          <w:tcPr>
            <w:tcW w:w="12617" w:type="dxa"/>
          </w:tcPr>
          <w:p w:rsidR="0032794E" w:rsidRDefault="0032794E" w:rsidP="00CC3D96">
            <w:pPr>
              <w:rPr>
                <w:rFonts w:ascii="Arial" w:hAnsi="Arial" w:cs="Arial"/>
                <w:b/>
                <w:color w:val="0070C0"/>
              </w:rPr>
            </w:pPr>
            <w:r w:rsidRPr="00326B0F">
              <w:rPr>
                <w:rFonts w:ascii="Arial" w:hAnsi="Arial" w:cs="Arial"/>
                <w:b/>
                <w:sz w:val="22"/>
                <w:szCs w:val="22"/>
              </w:rPr>
              <w:t xml:space="preserve">CAMPIONATO: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DOM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/01 ORE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11.00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CARRARESE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/ EMPOLI – Campo F</w:t>
            </w:r>
            <w:r>
              <w:rPr>
                <w:rFonts w:ascii="Arial" w:hAnsi="Arial" w:cs="Arial"/>
                <w:bCs/>
                <w:sz w:val="22"/>
                <w:szCs w:val="22"/>
              </w:rPr>
              <w:t>ossone - Carrara</w:t>
            </w:r>
          </w:p>
          <w:p w:rsidR="0032794E" w:rsidRPr="00232BB5" w:rsidRDefault="0032794E" w:rsidP="00CC3D96">
            <w:pPr>
              <w:rPr>
                <w:rFonts w:ascii="Arial" w:hAnsi="Arial" w:cs="Arial"/>
                <w:b/>
                <w:color w:val="0070C0"/>
              </w:rPr>
            </w:pPr>
            <w:r w:rsidRPr="0061156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CAMPIONATO: DOM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26</w:t>
            </w:r>
            <w:r w:rsidRPr="00611567">
              <w:rPr>
                <w:rFonts w:ascii="Arial" w:hAnsi="Arial" w:cs="Arial"/>
                <w:b/>
                <w:color w:val="0070C0"/>
                <w:sz w:val="22"/>
                <w:szCs w:val="22"/>
              </w:rPr>
              <w:t>/01 ORE 10.00 EMPOLI / PI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ANESE</w:t>
            </w:r>
            <w:r w:rsidRPr="0061156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- CSM</w:t>
            </w:r>
          </w:p>
        </w:tc>
      </w:tr>
      <w:tr w:rsidR="0032794E" w:rsidRPr="0081758B" w:rsidTr="00A54A05">
        <w:trPr>
          <w:trHeight w:val="443"/>
        </w:trPr>
        <w:tc>
          <w:tcPr>
            <w:tcW w:w="3254" w:type="dxa"/>
          </w:tcPr>
          <w:p w:rsidR="0032794E" w:rsidRPr="00BD5AF6" w:rsidRDefault="0032794E" w:rsidP="00CC3D96">
            <w:pPr>
              <w:tabs>
                <w:tab w:val="right" w:pos="3102"/>
              </w:tabs>
              <w:rPr>
                <w:rFonts w:ascii="Arial" w:hAnsi="Arial" w:cs="Arial"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ESORDIENTI </w:t>
            </w:r>
            <w:r w:rsidRPr="00CC532F">
              <w:rPr>
                <w:rFonts w:ascii="Arial" w:hAnsi="Arial" w:cs="Arial"/>
                <w:sz w:val="22"/>
                <w:szCs w:val="22"/>
              </w:rPr>
              <w:t>2°anno 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C532F">
              <w:rPr>
                <w:rFonts w:ascii="Arial" w:hAnsi="Arial" w:cs="Arial"/>
                <w:sz w:val="22"/>
                <w:szCs w:val="22"/>
              </w:rPr>
              <w:t xml:space="preserve"> a9</w:t>
            </w:r>
            <w:r w:rsidRPr="00BD5AF6">
              <w:rPr>
                <w:rFonts w:ascii="Arial" w:hAnsi="Arial" w:cs="Arial"/>
                <w:sz w:val="22"/>
                <w:szCs w:val="22"/>
              </w:rPr>
              <w:tab/>
            </w:r>
          </w:p>
          <w:p w:rsidR="0032794E" w:rsidRPr="008F0FC7" w:rsidRDefault="0032794E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 xml:space="preserve">Minoli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/ Saccà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gir.H-I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2617" w:type="dxa"/>
          </w:tcPr>
          <w:p w:rsidR="0032794E" w:rsidRDefault="0032794E" w:rsidP="005B5A16">
            <w:pPr>
              <w:rPr>
                <w:rFonts w:ascii="Arial" w:hAnsi="Arial" w:cs="Arial"/>
                <w:bCs/>
              </w:rPr>
            </w:pPr>
            <w:r w:rsidRPr="00326B0F">
              <w:rPr>
                <w:rFonts w:ascii="Arial" w:hAnsi="Arial" w:cs="Arial"/>
                <w:b/>
                <w:sz w:val="22"/>
                <w:szCs w:val="22"/>
              </w:rPr>
              <w:t>CAMPIONATO: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DOM 26/01 ORE 9.30 SESTESE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/ EMPOLI – Campo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Biagiotti – Sesto F.no</w:t>
            </w:r>
          </w:p>
          <w:p w:rsidR="0032794E" w:rsidRPr="00E14127" w:rsidRDefault="0032794E" w:rsidP="00E14127">
            <w:pPr>
              <w:rPr>
                <w:rFonts w:ascii="Arial" w:hAnsi="Arial" w:cs="Arial"/>
                <w:b/>
              </w:rPr>
            </w:pP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CAMPIONATO: SAB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25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>/01 ORE 16.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30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EMPOLI /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MONTELUPO –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CSM</w:t>
            </w:r>
          </w:p>
        </w:tc>
      </w:tr>
      <w:tr w:rsidR="0032794E" w:rsidRPr="0081758B" w:rsidTr="00A54A05">
        <w:trPr>
          <w:trHeight w:val="443"/>
        </w:trPr>
        <w:tc>
          <w:tcPr>
            <w:tcW w:w="3254" w:type="dxa"/>
          </w:tcPr>
          <w:p w:rsidR="0032794E" w:rsidRPr="0098531E" w:rsidRDefault="0032794E" w:rsidP="00CC3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ESORDIENTI 1°anno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8531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a9    </w:t>
            </w:r>
          </w:p>
          <w:p w:rsidR="0032794E" w:rsidRPr="008F0FC7" w:rsidRDefault="0032794E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98531E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Limone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/ Spanò</w:t>
            </w:r>
            <w:r>
              <w:rPr>
                <w:rFonts w:ascii="Arial" w:hAnsi="Arial" w:cs="Arial"/>
                <w:sz w:val="22"/>
                <w:szCs w:val="22"/>
              </w:rPr>
              <w:t xml:space="preserve">     gir.L-H        </w:t>
            </w:r>
          </w:p>
        </w:tc>
        <w:tc>
          <w:tcPr>
            <w:tcW w:w="12617" w:type="dxa"/>
          </w:tcPr>
          <w:p w:rsidR="0032794E" w:rsidRDefault="0032794E" w:rsidP="00326B0F">
            <w:pPr>
              <w:rPr>
                <w:rFonts w:ascii="Arial" w:hAnsi="Arial" w:cs="Arial"/>
                <w:b/>
              </w:rPr>
            </w:pP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CAMPIONATO: SAB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25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>/01 ORE 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8.00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EMPOLI /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VALDARNO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–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CSM</w:t>
            </w:r>
          </w:p>
          <w:p w:rsidR="0032794E" w:rsidRPr="00611567" w:rsidRDefault="0032794E" w:rsidP="00CC3D96">
            <w:pPr>
              <w:rPr>
                <w:rFonts w:ascii="Arial" w:hAnsi="Arial" w:cs="Arial"/>
                <w:bCs/>
              </w:rPr>
            </w:pPr>
            <w:r w:rsidRPr="00326B0F">
              <w:rPr>
                <w:rFonts w:ascii="Arial" w:hAnsi="Arial" w:cs="Arial"/>
                <w:b/>
                <w:sz w:val="22"/>
                <w:szCs w:val="22"/>
              </w:rPr>
              <w:t>CAMPIONATO: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DOM 26/01 ORE 9.00 FIORENTINA / EMPOLI – Campo Bozzi – Via S. Borgonovo - Firenze</w:t>
            </w:r>
          </w:p>
        </w:tc>
      </w:tr>
      <w:tr w:rsidR="0032794E" w:rsidRPr="0081758B" w:rsidTr="00A54A05">
        <w:trPr>
          <w:trHeight w:val="443"/>
        </w:trPr>
        <w:tc>
          <w:tcPr>
            <w:tcW w:w="3254" w:type="dxa"/>
          </w:tcPr>
          <w:p w:rsidR="0032794E" w:rsidRPr="003E31CE" w:rsidRDefault="0032794E" w:rsidP="00CC3D96">
            <w:pPr>
              <w:rPr>
                <w:rFonts w:ascii="Arial" w:hAnsi="Arial" w:cs="Arial"/>
              </w:rPr>
            </w:pPr>
            <w:r w:rsidRPr="003E31CE">
              <w:rPr>
                <w:rFonts w:ascii="Arial" w:hAnsi="Arial" w:cs="Arial"/>
                <w:sz w:val="22"/>
                <w:szCs w:val="22"/>
              </w:rPr>
              <w:t>PULCINI  2° anno 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E31CE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32794E" w:rsidRPr="008F0FC7" w:rsidRDefault="0032794E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All. Lami / Donnici</w:t>
            </w:r>
          </w:p>
        </w:tc>
        <w:tc>
          <w:tcPr>
            <w:tcW w:w="12617" w:type="dxa"/>
          </w:tcPr>
          <w:p w:rsidR="0032794E" w:rsidRPr="00E14127" w:rsidRDefault="0032794E" w:rsidP="00CC3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CAMPIONATO</w:t>
            </w:r>
            <w:r w:rsidRPr="00E14127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DOM 26/01 ORE 10.30 </w:t>
            </w:r>
            <w:r w:rsidRPr="00E14127">
              <w:rPr>
                <w:rFonts w:ascii="Arial" w:hAnsi="Arial" w:cs="Arial"/>
                <w:sz w:val="22"/>
                <w:szCs w:val="22"/>
              </w:rPr>
              <w:t xml:space="preserve">S.MARIA / EMPOLI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E14127">
              <w:rPr>
                <w:rFonts w:ascii="Arial" w:hAnsi="Arial" w:cs="Arial"/>
                <w:sz w:val="22"/>
                <w:szCs w:val="22"/>
              </w:rPr>
              <w:t xml:space="preserve"> Campo</w:t>
            </w:r>
            <w:r>
              <w:rPr>
                <w:rFonts w:ascii="Arial" w:hAnsi="Arial" w:cs="Arial"/>
                <w:sz w:val="22"/>
                <w:szCs w:val="22"/>
              </w:rPr>
              <w:t xml:space="preserve"> di S. Maria - Empoli</w:t>
            </w:r>
          </w:p>
          <w:p w:rsidR="0032794E" w:rsidRPr="00E14127" w:rsidRDefault="0032794E" w:rsidP="00CC3D96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CAMPIONATO: 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SA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25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/01 ORE 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5.15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EMPOLI /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S.MARIA – CSM</w:t>
            </w:r>
          </w:p>
        </w:tc>
      </w:tr>
      <w:tr w:rsidR="0032794E" w:rsidRPr="0081758B" w:rsidTr="00A54A05">
        <w:trPr>
          <w:trHeight w:val="443"/>
        </w:trPr>
        <w:tc>
          <w:tcPr>
            <w:tcW w:w="3254" w:type="dxa"/>
          </w:tcPr>
          <w:p w:rsidR="0032794E" w:rsidRPr="00DD51B5" w:rsidRDefault="0032794E" w:rsidP="00CC3D96">
            <w:pPr>
              <w:rPr>
                <w:rFonts w:ascii="Arial" w:hAnsi="Arial" w:cs="Arial"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>PULCINI 1° anno 201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D51B5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32794E" w:rsidRPr="008F0FC7" w:rsidRDefault="0032794E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Del Prete / Lenardon</w:t>
            </w:r>
          </w:p>
        </w:tc>
        <w:tc>
          <w:tcPr>
            <w:tcW w:w="12617" w:type="dxa"/>
          </w:tcPr>
          <w:p w:rsidR="0032794E" w:rsidRPr="00E14127" w:rsidRDefault="0032794E" w:rsidP="004F7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CAMPIONATO</w:t>
            </w:r>
            <w:r w:rsidRPr="00E1412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SAB 25/01 ORE 18.00 G.VINCI</w:t>
            </w:r>
            <w:r w:rsidRPr="00E14127">
              <w:rPr>
                <w:rFonts w:ascii="Arial" w:hAnsi="Arial" w:cs="Arial"/>
                <w:sz w:val="22"/>
                <w:szCs w:val="22"/>
              </w:rPr>
              <w:t xml:space="preserve"> / EMPOLI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E14127">
              <w:rPr>
                <w:rFonts w:ascii="Arial" w:hAnsi="Arial" w:cs="Arial"/>
                <w:sz w:val="22"/>
                <w:szCs w:val="22"/>
              </w:rPr>
              <w:t xml:space="preserve"> Campo</w:t>
            </w:r>
            <w:r>
              <w:rPr>
                <w:rFonts w:ascii="Arial" w:hAnsi="Arial" w:cs="Arial"/>
                <w:sz w:val="22"/>
                <w:szCs w:val="22"/>
              </w:rPr>
              <w:t xml:space="preserve"> di Ripalta - Vinci</w:t>
            </w:r>
          </w:p>
          <w:p w:rsidR="0032794E" w:rsidRPr="00240F3F" w:rsidRDefault="0032794E" w:rsidP="004F7E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CAMPIONATO: 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SA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25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/01 ORE 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5.15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EMPOLI /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SCANDICCI - CSM</w:t>
            </w:r>
          </w:p>
        </w:tc>
      </w:tr>
    </w:tbl>
    <w:p w:rsidR="0032794E" w:rsidRDefault="0032794E"/>
    <w:sectPr w:rsidR="0032794E" w:rsidSect="00907270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46B7"/>
    <w:multiLevelType w:val="hybridMultilevel"/>
    <w:tmpl w:val="39CC94EA"/>
    <w:lvl w:ilvl="0" w:tplc="E222B0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8F"/>
    <w:rsid w:val="0000214C"/>
    <w:rsid w:val="00005BFB"/>
    <w:rsid w:val="00042368"/>
    <w:rsid w:val="00042551"/>
    <w:rsid w:val="000544A7"/>
    <w:rsid w:val="0007210E"/>
    <w:rsid w:val="000750EA"/>
    <w:rsid w:val="0008470B"/>
    <w:rsid w:val="00085AF5"/>
    <w:rsid w:val="000B0867"/>
    <w:rsid w:val="000E3368"/>
    <w:rsid w:val="00112BB5"/>
    <w:rsid w:val="001303FC"/>
    <w:rsid w:val="00135876"/>
    <w:rsid w:val="00142F35"/>
    <w:rsid w:val="001607F3"/>
    <w:rsid w:val="0016598F"/>
    <w:rsid w:val="00182925"/>
    <w:rsid w:val="00195C9A"/>
    <w:rsid w:val="00196733"/>
    <w:rsid w:val="001A0CA1"/>
    <w:rsid w:val="001B5BDA"/>
    <w:rsid w:val="001D20A7"/>
    <w:rsid w:val="001D2628"/>
    <w:rsid w:val="001F3093"/>
    <w:rsid w:val="002014C4"/>
    <w:rsid w:val="00202FCC"/>
    <w:rsid w:val="00211974"/>
    <w:rsid w:val="00216E0B"/>
    <w:rsid w:val="002228D5"/>
    <w:rsid w:val="00232A05"/>
    <w:rsid w:val="00232BB5"/>
    <w:rsid w:val="00240F3F"/>
    <w:rsid w:val="00252A57"/>
    <w:rsid w:val="00262D99"/>
    <w:rsid w:val="00286EA6"/>
    <w:rsid w:val="00296E06"/>
    <w:rsid w:val="002A54A2"/>
    <w:rsid w:val="002A5FDC"/>
    <w:rsid w:val="002B1A5D"/>
    <w:rsid w:val="002C6A21"/>
    <w:rsid w:val="00326B0F"/>
    <w:rsid w:val="0032794E"/>
    <w:rsid w:val="003354D7"/>
    <w:rsid w:val="003505D5"/>
    <w:rsid w:val="003522EF"/>
    <w:rsid w:val="00365864"/>
    <w:rsid w:val="00371D4E"/>
    <w:rsid w:val="0039673A"/>
    <w:rsid w:val="003968C4"/>
    <w:rsid w:val="003A15BE"/>
    <w:rsid w:val="003A6AB8"/>
    <w:rsid w:val="003B010E"/>
    <w:rsid w:val="003C11EC"/>
    <w:rsid w:val="003C2709"/>
    <w:rsid w:val="003C289E"/>
    <w:rsid w:val="003D313F"/>
    <w:rsid w:val="003E31CE"/>
    <w:rsid w:val="003E5436"/>
    <w:rsid w:val="003F17A9"/>
    <w:rsid w:val="00402669"/>
    <w:rsid w:val="00411D21"/>
    <w:rsid w:val="0041553D"/>
    <w:rsid w:val="004227A9"/>
    <w:rsid w:val="00431C51"/>
    <w:rsid w:val="00436930"/>
    <w:rsid w:val="00451BA7"/>
    <w:rsid w:val="00453EB8"/>
    <w:rsid w:val="00460642"/>
    <w:rsid w:val="00470239"/>
    <w:rsid w:val="00481812"/>
    <w:rsid w:val="004B1F0C"/>
    <w:rsid w:val="004C7DA8"/>
    <w:rsid w:val="004D0CC5"/>
    <w:rsid w:val="004F7E2F"/>
    <w:rsid w:val="005009F6"/>
    <w:rsid w:val="00520819"/>
    <w:rsid w:val="0053038F"/>
    <w:rsid w:val="00565CCA"/>
    <w:rsid w:val="00576BF9"/>
    <w:rsid w:val="005775E7"/>
    <w:rsid w:val="005B0864"/>
    <w:rsid w:val="005B1C3B"/>
    <w:rsid w:val="005B2CAB"/>
    <w:rsid w:val="005B5A16"/>
    <w:rsid w:val="005B710C"/>
    <w:rsid w:val="005C0E47"/>
    <w:rsid w:val="005E25AC"/>
    <w:rsid w:val="005E5D87"/>
    <w:rsid w:val="005F0342"/>
    <w:rsid w:val="005F47E3"/>
    <w:rsid w:val="006000E3"/>
    <w:rsid w:val="006034B6"/>
    <w:rsid w:val="0061088A"/>
    <w:rsid w:val="00611567"/>
    <w:rsid w:val="00633B35"/>
    <w:rsid w:val="00633F01"/>
    <w:rsid w:val="006406E7"/>
    <w:rsid w:val="00653A75"/>
    <w:rsid w:val="006737F4"/>
    <w:rsid w:val="006A0D46"/>
    <w:rsid w:val="006B4A6A"/>
    <w:rsid w:val="006D1A85"/>
    <w:rsid w:val="006E26F4"/>
    <w:rsid w:val="006E4235"/>
    <w:rsid w:val="00753E38"/>
    <w:rsid w:val="0075745A"/>
    <w:rsid w:val="00762C5A"/>
    <w:rsid w:val="00765E6A"/>
    <w:rsid w:val="00772375"/>
    <w:rsid w:val="007762EE"/>
    <w:rsid w:val="00785820"/>
    <w:rsid w:val="007A271E"/>
    <w:rsid w:val="007A360D"/>
    <w:rsid w:val="007D224E"/>
    <w:rsid w:val="007E24DA"/>
    <w:rsid w:val="00806BD0"/>
    <w:rsid w:val="0080759B"/>
    <w:rsid w:val="0081758B"/>
    <w:rsid w:val="00822DEB"/>
    <w:rsid w:val="00833618"/>
    <w:rsid w:val="008406F2"/>
    <w:rsid w:val="00866E41"/>
    <w:rsid w:val="00872CC6"/>
    <w:rsid w:val="00877506"/>
    <w:rsid w:val="00897A6A"/>
    <w:rsid w:val="008A0D29"/>
    <w:rsid w:val="008A65C3"/>
    <w:rsid w:val="008B1B6E"/>
    <w:rsid w:val="008E25F2"/>
    <w:rsid w:val="008E6107"/>
    <w:rsid w:val="008E7F6A"/>
    <w:rsid w:val="008F0FC7"/>
    <w:rsid w:val="009021E7"/>
    <w:rsid w:val="00907270"/>
    <w:rsid w:val="009426A1"/>
    <w:rsid w:val="009713C8"/>
    <w:rsid w:val="00982A4C"/>
    <w:rsid w:val="0098531E"/>
    <w:rsid w:val="00985764"/>
    <w:rsid w:val="00986BE0"/>
    <w:rsid w:val="009912BD"/>
    <w:rsid w:val="00993D94"/>
    <w:rsid w:val="009A2BCF"/>
    <w:rsid w:val="009A617D"/>
    <w:rsid w:val="009D4FA1"/>
    <w:rsid w:val="009D68A2"/>
    <w:rsid w:val="009E1F9B"/>
    <w:rsid w:val="009E5F9D"/>
    <w:rsid w:val="009E6D87"/>
    <w:rsid w:val="009F4F9A"/>
    <w:rsid w:val="009F54DA"/>
    <w:rsid w:val="00A02639"/>
    <w:rsid w:val="00A05A72"/>
    <w:rsid w:val="00A32682"/>
    <w:rsid w:val="00A37B39"/>
    <w:rsid w:val="00A54A05"/>
    <w:rsid w:val="00A76E76"/>
    <w:rsid w:val="00A84B72"/>
    <w:rsid w:val="00AA515A"/>
    <w:rsid w:val="00AD6B26"/>
    <w:rsid w:val="00AD7FB1"/>
    <w:rsid w:val="00AE02B1"/>
    <w:rsid w:val="00AE0638"/>
    <w:rsid w:val="00AF6419"/>
    <w:rsid w:val="00B07A2A"/>
    <w:rsid w:val="00B1376E"/>
    <w:rsid w:val="00B314C4"/>
    <w:rsid w:val="00B350A3"/>
    <w:rsid w:val="00B47337"/>
    <w:rsid w:val="00B82DB3"/>
    <w:rsid w:val="00BC1898"/>
    <w:rsid w:val="00BC4CEB"/>
    <w:rsid w:val="00BD1D76"/>
    <w:rsid w:val="00BD5AF6"/>
    <w:rsid w:val="00BF201A"/>
    <w:rsid w:val="00BF3242"/>
    <w:rsid w:val="00BF34DC"/>
    <w:rsid w:val="00BF3EE2"/>
    <w:rsid w:val="00BF6B8B"/>
    <w:rsid w:val="00C00707"/>
    <w:rsid w:val="00C229C3"/>
    <w:rsid w:val="00C23E52"/>
    <w:rsid w:val="00C23FE7"/>
    <w:rsid w:val="00C467F1"/>
    <w:rsid w:val="00C5318D"/>
    <w:rsid w:val="00C5355C"/>
    <w:rsid w:val="00C56EAC"/>
    <w:rsid w:val="00C57CEC"/>
    <w:rsid w:val="00C65655"/>
    <w:rsid w:val="00C701D3"/>
    <w:rsid w:val="00C73A56"/>
    <w:rsid w:val="00C74307"/>
    <w:rsid w:val="00C75C6F"/>
    <w:rsid w:val="00C80324"/>
    <w:rsid w:val="00C80AD1"/>
    <w:rsid w:val="00CC3D96"/>
    <w:rsid w:val="00CC532F"/>
    <w:rsid w:val="00CD61A8"/>
    <w:rsid w:val="00CE1F90"/>
    <w:rsid w:val="00CE32C7"/>
    <w:rsid w:val="00CE4834"/>
    <w:rsid w:val="00D04D71"/>
    <w:rsid w:val="00D07085"/>
    <w:rsid w:val="00D56814"/>
    <w:rsid w:val="00D70EC2"/>
    <w:rsid w:val="00D716BC"/>
    <w:rsid w:val="00D71BBB"/>
    <w:rsid w:val="00D823A4"/>
    <w:rsid w:val="00D9149D"/>
    <w:rsid w:val="00DA048D"/>
    <w:rsid w:val="00DA316A"/>
    <w:rsid w:val="00DA567A"/>
    <w:rsid w:val="00DC4925"/>
    <w:rsid w:val="00DD51B5"/>
    <w:rsid w:val="00E14127"/>
    <w:rsid w:val="00E14846"/>
    <w:rsid w:val="00E26829"/>
    <w:rsid w:val="00E30417"/>
    <w:rsid w:val="00E3086F"/>
    <w:rsid w:val="00E70B45"/>
    <w:rsid w:val="00E825AD"/>
    <w:rsid w:val="00EB7AA6"/>
    <w:rsid w:val="00EC0333"/>
    <w:rsid w:val="00EC3431"/>
    <w:rsid w:val="00EE5ECA"/>
    <w:rsid w:val="00F137C3"/>
    <w:rsid w:val="00F362E2"/>
    <w:rsid w:val="00F44970"/>
    <w:rsid w:val="00F5280C"/>
    <w:rsid w:val="00F56B81"/>
    <w:rsid w:val="00F91A10"/>
    <w:rsid w:val="00F94E44"/>
    <w:rsid w:val="00F95084"/>
    <w:rsid w:val="00F966A9"/>
    <w:rsid w:val="00FA32D8"/>
    <w:rsid w:val="00FE4E41"/>
    <w:rsid w:val="00FE5017"/>
    <w:rsid w:val="00FE7D10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96"/>
    <w:rPr>
      <w:rFonts w:ascii="Rockwell" w:eastAsia="Times New Roman" w:hAnsi="Rockwel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237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Empoli Football Club S</dc:title>
  <dc:subject/>
  <dc:creator>user</dc:creator>
  <cp:keywords/>
  <dc:description/>
  <cp:lastModifiedBy>Fabrizio</cp:lastModifiedBy>
  <cp:revision>2</cp:revision>
  <cp:lastPrinted>2020-01-14T09:53:00Z</cp:lastPrinted>
  <dcterms:created xsi:type="dcterms:W3CDTF">2020-01-24T00:46:00Z</dcterms:created>
  <dcterms:modified xsi:type="dcterms:W3CDTF">2020-01-24T00:46:00Z</dcterms:modified>
</cp:coreProperties>
</file>