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2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4"/>
        <w:gridCol w:w="12617"/>
      </w:tblGrid>
      <w:tr w:rsidR="00F50675" w:rsidRPr="00E26829" w:rsidTr="00A54A05">
        <w:trPr>
          <w:trHeight w:val="348"/>
        </w:trPr>
        <w:tc>
          <w:tcPr>
            <w:tcW w:w="15871" w:type="dxa"/>
            <w:gridSpan w:val="2"/>
            <w:shd w:val="clear" w:color="auto" w:fill="CCCCCC"/>
            <w:vAlign w:val="center"/>
          </w:tcPr>
          <w:p w:rsidR="00F50675" w:rsidRPr="00E26829" w:rsidRDefault="00F50675" w:rsidP="00371D4E">
            <w:pPr>
              <w:ind w:left="-360"/>
              <w:jc w:val="center"/>
              <w:rPr>
                <w:rFonts w:ascii="Arial" w:hAnsi="Arial" w:cs="Arial"/>
                <w:b/>
                <w:color w:val="008000"/>
                <w:bdr w:val="single" w:sz="4" w:space="0" w:color="auto"/>
              </w:rPr>
            </w:pPr>
            <w:r w:rsidRPr="00806BD0">
              <w:rPr>
                <w:rFonts w:ascii="Arial" w:hAnsi="Arial" w:cs="Arial"/>
                <w:b/>
                <w:sz w:val="22"/>
                <w:szCs w:val="22"/>
              </w:rPr>
              <w:t>Empoli Football Club S.p.A. SETTORE GI</w:t>
            </w:r>
            <w:r>
              <w:rPr>
                <w:rFonts w:ascii="Arial" w:hAnsi="Arial" w:cs="Arial"/>
                <w:b/>
                <w:sz w:val="22"/>
                <w:szCs w:val="22"/>
              </w:rPr>
              <w:t>OVANILE – Stagione Sportiva 2019/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06BD0">
              <w:rPr>
                <w:rFonts w:ascii="Arial" w:hAnsi="Arial" w:cs="Arial"/>
                <w:b/>
                <w:color w:val="008000"/>
                <w:sz w:val="22"/>
                <w:szCs w:val="22"/>
                <w:bdr w:val="single" w:sz="4" w:space="0" w:color="auto"/>
              </w:rPr>
              <w:t xml:space="preserve"> </w:t>
            </w:r>
            <w:r w:rsidRPr="00806BD0">
              <w:rPr>
                <w:rFonts w:ascii="Arial" w:hAnsi="Arial" w:cs="Arial"/>
                <w:b/>
                <w:color w:val="006600"/>
                <w:sz w:val="22"/>
                <w:szCs w:val="22"/>
                <w:bdr w:val="single" w:sz="4" w:space="0" w:color="auto"/>
              </w:rPr>
              <w:t xml:space="preserve"> </w:t>
            </w:r>
            <w:r w:rsidRPr="00B64F97">
              <w:rPr>
                <w:rFonts w:ascii="Arial" w:hAnsi="Arial" w:cs="Arial"/>
                <w:b/>
                <w:color w:val="00B050"/>
                <w:sz w:val="22"/>
                <w:szCs w:val="22"/>
                <w:bdr w:val="single" w:sz="4" w:space="0" w:color="auto"/>
              </w:rPr>
              <w:t xml:space="preserve">07/02/2020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– 08/02/2020 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09/02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 xml:space="preserve">2020 </w:t>
            </w:r>
          </w:p>
        </w:tc>
      </w:tr>
      <w:tr w:rsidR="00F50675" w:rsidRPr="0081758B" w:rsidTr="00A54A05">
        <w:trPr>
          <w:trHeight w:val="445"/>
        </w:trPr>
        <w:tc>
          <w:tcPr>
            <w:tcW w:w="3254" w:type="dxa"/>
          </w:tcPr>
          <w:p w:rsidR="00F50675" w:rsidRPr="008E25F2" w:rsidRDefault="00F50675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>PRIMAVERA</w:t>
            </w:r>
          </w:p>
          <w:p w:rsidR="00F50675" w:rsidRPr="008E25F2" w:rsidRDefault="00F50675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Buscè</w:t>
            </w:r>
            <w:r w:rsidRPr="008E25F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2617" w:type="dxa"/>
          </w:tcPr>
          <w:p w:rsidR="00F50675" w:rsidRPr="00B64F97" w:rsidRDefault="00F50675" w:rsidP="007A360D">
            <w:pPr>
              <w:tabs>
                <w:tab w:val="left" w:pos="3181"/>
              </w:tabs>
              <w:rPr>
                <w:rFonts w:ascii="Arial" w:hAnsi="Arial" w:cs="Arial"/>
                <w:b/>
                <w:color w:val="00B050"/>
              </w:rPr>
            </w:pPr>
            <w:r w:rsidRPr="00B64F97">
              <w:rPr>
                <w:rFonts w:ascii="Arial" w:hAnsi="Arial" w:cs="Arial"/>
                <w:b/>
                <w:color w:val="00B050"/>
                <w:sz w:val="22"/>
                <w:szCs w:val="22"/>
              </w:rPr>
              <w:t>CAMPIONATO</w:t>
            </w:r>
          </w:p>
          <w:p w:rsidR="00F50675" w:rsidRPr="00463265" w:rsidRDefault="00F50675" w:rsidP="007A360D">
            <w:pPr>
              <w:tabs>
                <w:tab w:val="left" w:pos="3181"/>
              </w:tabs>
              <w:rPr>
                <w:rFonts w:ascii="Arial" w:hAnsi="Arial" w:cs="Arial"/>
                <w:bCs/>
              </w:rPr>
            </w:pPr>
            <w:r w:rsidRPr="00B64F97">
              <w:rPr>
                <w:rFonts w:ascii="Arial" w:hAnsi="Arial" w:cs="Arial"/>
                <w:b/>
                <w:color w:val="00B050"/>
                <w:sz w:val="22"/>
                <w:szCs w:val="22"/>
              </w:rPr>
              <w:t>VEN 07/02 ORE 14.30 EMPOLI / LAZIO – CSM</w:t>
            </w:r>
          </w:p>
        </w:tc>
      </w:tr>
      <w:tr w:rsidR="00F50675" w:rsidRPr="00FE7D10" w:rsidTr="00A54A05">
        <w:trPr>
          <w:trHeight w:val="443"/>
        </w:trPr>
        <w:tc>
          <w:tcPr>
            <w:tcW w:w="3254" w:type="dxa"/>
          </w:tcPr>
          <w:p w:rsidR="00F50675" w:rsidRPr="003354D7" w:rsidRDefault="00F50675" w:rsidP="00CC3D96">
            <w:pPr>
              <w:tabs>
                <w:tab w:val="right" w:pos="3132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ALLIEVI U17 </w:t>
            </w:r>
            <w:r w:rsidRPr="003354D7">
              <w:rPr>
                <w:rFonts w:ascii="Arial" w:hAnsi="Arial" w:cs="Arial"/>
                <w:sz w:val="22"/>
                <w:szCs w:val="22"/>
              </w:rPr>
              <w:tab/>
            </w:r>
          </w:p>
          <w:p w:rsidR="00F50675" w:rsidRPr="003354D7" w:rsidRDefault="00F50675" w:rsidP="00CC3D96">
            <w:pPr>
              <w:tabs>
                <w:tab w:val="right" w:pos="2848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All.  </w:t>
            </w:r>
            <w:r>
              <w:rPr>
                <w:rFonts w:ascii="Arial" w:hAnsi="Arial" w:cs="Arial"/>
                <w:sz w:val="22"/>
                <w:szCs w:val="22"/>
              </w:rPr>
              <w:t>Beggi</w:t>
            </w:r>
          </w:p>
        </w:tc>
        <w:tc>
          <w:tcPr>
            <w:tcW w:w="12617" w:type="dxa"/>
          </w:tcPr>
          <w:p w:rsidR="00F50675" w:rsidRPr="00B64F97" w:rsidRDefault="00F50675" w:rsidP="00CC3D96">
            <w:pPr>
              <w:rPr>
                <w:rFonts w:ascii="Arial" w:hAnsi="Arial" w:cs="Arial"/>
                <w:b/>
              </w:rPr>
            </w:pPr>
            <w:r w:rsidRPr="00B64F97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F50675" w:rsidRPr="00611567" w:rsidRDefault="00F50675" w:rsidP="00CC3D96">
            <w:pPr>
              <w:rPr>
                <w:rFonts w:ascii="Arial" w:hAnsi="Arial" w:cs="Arial"/>
                <w:b/>
                <w:color w:val="0070C0"/>
              </w:rPr>
            </w:pPr>
            <w:r w:rsidRPr="00B64F97">
              <w:rPr>
                <w:rFonts w:ascii="Arial" w:hAnsi="Arial" w:cs="Arial"/>
                <w:bCs/>
                <w:sz w:val="22"/>
                <w:szCs w:val="22"/>
              </w:rPr>
              <w:t>DOM 09/02 ORE 12.30 SAMPDORIA / EMPOLI – Campo Garrone – Bogliasco GE</w:t>
            </w:r>
          </w:p>
        </w:tc>
      </w:tr>
      <w:tr w:rsidR="00F50675" w:rsidRPr="0081758B" w:rsidTr="00A54A05">
        <w:trPr>
          <w:trHeight w:val="443"/>
        </w:trPr>
        <w:tc>
          <w:tcPr>
            <w:tcW w:w="3254" w:type="dxa"/>
          </w:tcPr>
          <w:p w:rsidR="00F50675" w:rsidRPr="008F0FC7" w:rsidRDefault="00F5067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ALLIEVI U16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F50675" w:rsidRPr="008F0FC7" w:rsidRDefault="00F50675" w:rsidP="00CC3D96">
            <w:pPr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Filippeschi</w:t>
            </w:r>
          </w:p>
        </w:tc>
        <w:tc>
          <w:tcPr>
            <w:tcW w:w="12617" w:type="dxa"/>
          </w:tcPr>
          <w:p w:rsidR="00F50675" w:rsidRPr="00B64F97" w:rsidRDefault="00F50675" w:rsidP="00CC3D96">
            <w:pPr>
              <w:rPr>
                <w:rFonts w:ascii="Arial" w:hAnsi="Arial" w:cs="Arial"/>
                <w:b/>
                <w:color w:val="0070C0"/>
              </w:rPr>
            </w:pPr>
            <w:r w:rsidRPr="00B64F97"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F50675" w:rsidRPr="00B64F97" w:rsidRDefault="00F50675" w:rsidP="00CC3D96">
            <w:pPr>
              <w:rPr>
                <w:rFonts w:ascii="Arial" w:hAnsi="Arial" w:cs="Arial"/>
                <w:b/>
                <w:color w:val="0070C0"/>
              </w:rPr>
            </w:pPr>
            <w:r w:rsidRPr="00B64F97"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09/02 ORE 13.30 EMPOLI / SPEZIA - CSM</w:t>
            </w:r>
          </w:p>
        </w:tc>
      </w:tr>
      <w:tr w:rsidR="00F50675" w:rsidRPr="0081758B" w:rsidTr="00A54A05">
        <w:trPr>
          <w:trHeight w:val="443"/>
        </w:trPr>
        <w:tc>
          <w:tcPr>
            <w:tcW w:w="3254" w:type="dxa"/>
          </w:tcPr>
          <w:p w:rsidR="00F50675" w:rsidRPr="008F0FC7" w:rsidRDefault="00F50675" w:rsidP="00B64F97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GIOVANISSIMI U15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F50675" w:rsidRPr="008F0FC7" w:rsidRDefault="00F50675" w:rsidP="00B64F97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Sordi</w:t>
            </w:r>
          </w:p>
        </w:tc>
        <w:tc>
          <w:tcPr>
            <w:tcW w:w="12617" w:type="dxa"/>
          </w:tcPr>
          <w:p w:rsidR="00F50675" w:rsidRPr="00B64F97" w:rsidRDefault="00F50675" w:rsidP="00B64F97">
            <w:pPr>
              <w:rPr>
                <w:rFonts w:ascii="Arial" w:hAnsi="Arial" w:cs="Arial"/>
                <w:b/>
                <w:color w:val="0070C0"/>
              </w:rPr>
            </w:pPr>
            <w:r w:rsidRPr="00B64F97"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F50675" w:rsidRPr="00B64F97" w:rsidRDefault="00F50675" w:rsidP="00B64F97">
            <w:pPr>
              <w:rPr>
                <w:rFonts w:ascii="Arial" w:hAnsi="Arial" w:cs="Arial"/>
                <w:b/>
                <w:color w:val="0070C0"/>
              </w:rPr>
            </w:pPr>
            <w:r w:rsidRPr="00B64F97"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09/02 ORE 11.30 EMPOLI / SPEZIA - CSM</w:t>
            </w:r>
          </w:p>
        </w:tc>
      </w:tr>
      <w:tr w:rsidR="00F50675" w:rsidRPr="0081758B" w:rsidTr="00A54A05">
        <w:trPr>
          <w:trHeight w:val="443"/>
        </w:trPr>
        <w:tc>
          <w:tcPr>
            <w:tcW w:w="3254" w:type="dxa"/>
          </w:tcPr>
          <w:p w:rsidR="00F50675" w:rsidRPr="00AD7FB1" w:rsidRDefault="00F50675" w:rsidP="00CC3D96">
            <w:pPr>
              <w:tabs>
                <w:tab w:val="left" w:pos="2280"/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>GIOV. PROF. 200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F50675" w:rsidRPr="008F0FC7" w:rsidRDefault="00F5067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Giraldi</w:t>
            </w:r>
          </w:p>
        </w:tc>
        <w:tc>
          <w:tcPr>
            <w:tcW w:w="12617" w:type="dxa"/>
          </w:tcPr>
          <w:p w:rsidR="00F50675" w:rsidRPr="00B64F97" w:rsidRDefault="00F50675" w:rsidP="00CC3D96">
            <w:pPr>
              <w:rPr>
                <w:rFonts w:ascii="Arial" w:hAnsi="Arial" w:cs="Arial"/>
                <w:b/>
              </w:rPr>
            </w:pPr>
            <w:r w:rsidRPr="00B64F97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F50675" w:rsidRPr="00B64F97" w:rsidRDefault="00F50675" w:rsidP="00CC3D96">
            <w:pPr>
              <w:rPr>
                <w:rFonts w:ascii="Arial" w:hAnsi="Arial" w:cs="Arial"/>
                <w:bCs/>
              </w:rPr>
            </w:pPr>
            <w:r w:rsidRPr="00B64F97">
              <w:rPr>
                <w:rFonts w:ascii="Arial" w:hAnsi="Arial" w:cs="Arial"/>
                <w:bCs/>
                <w:sz w:val="22"/>
                <w:szCs w:val="22"/>
              </w:rPr>
              <w:t>DOM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B64F97">
              <w:rPr>
                <w:rFonts w:ascii="Arial" w:hAnsi="Arial" w:cs="Arial"/>
                <w:bCs/>
                <w:sz w:val="22"/>
                <w:szCs w:val="22"/>
              </w:rPr>
              <w:t>/02 ORE 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1.00 PISA / </w:t>
            </w:r>
            <w:r w:rsidRPr="00B64F97">
              <w:rPr>
                <w:rFonts w:ascii="Arial" w:hAnsi="Arial" w:cs="Arial"/>
                <w:bCs/>
                <w:sz w:val="22"/>
                <w:szCs w:val="22"/>
              </w:rPr>
              <w:t>EMPOLI – C</w:t>
            </w:r>
            <w:r>
              <w:rPr>
                <w:rFonts w:ascii="Arial" w:hAnsi="Arial" w:cs="Arial"/>
                <w:bCs/>
                <w:sz w:val="22"/>
                <w:szCs w:val="22"/>
              </w:rPr>
              <w:t>ampo Zara – Via del Viadotto – Coltano Pisa</w:t>
            </w:r>
          </w:p>
        </w:tc>
      </w:tr>
      <w:tr w:rsidR="00F50675" w:rsidRPr="0081758B" w:rsidTr="00A54A05">
        <w:trPr>
          <w:trHeight w:val="443"/>
        </w:trPr>
        <w:tc>
          <w:tcPr>
            <w:tcW w:w="3254" w:type="dxa"/>
          </w:tcPr>
          <w:p w:rsidR="00F50675" w:rsidRPr="002228D5" w:rsidRDefault="00F50675" w:rsidP="00CC3D96">
            <w:pPr>
              <w:tabs>
                <w:tab w:val="right" w:pos="3132"/>
              </w:tabs>
              <w:rPr>
                <w:rFonts w:ascii="Arial" w:hAnsi="Arial" w:cs="Arial"/>
                <w:lang w:val="en-GB"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GIOV. B PRO.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F50675" w:rsidRPr="008F0FC7" w:rsidRDefault="00F5067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Nuti - Magnanimo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gir.A-B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12617" w:type="dxa"/>
          </w:tcPr>
          <w:p w:rsidR="00F50675" w:rsidRPr="00463265" w:rsidRDefault="00F50675" w:rsidP="00CC3D96">
            <w:pPr>
              <w:rPr>
                <w:rFonts w:ascii="Arial" w:hAnsi="Arial" w:cs="Arial"/>
                <w:b/>
              </w:rPr>
            </w:pPr>
          </w:p>
        </w:tc>
      </w:tr>
      <w:tr w:rsidR="00F50675" w:rsidRPr="0081758B" w:rsidTr="00A54A05">
        <w:trPr>
          <w:trHeight w:val="443"/>
        </w:trPr>
        <w:tc>
          <w:tcPr>
            <w:tcW w:w="3254" w:type="dxa"/>
          </w:tcPr>
          <w:p w:rsidR="00F50675" w:rsidRPr="00BD5AF6" w:rsidRDefault="00F50675" w:rsidP="00CC3D96">
            <w:pPr>
              <w:tabs>
                <w:tab w:val="right" w:pos="3102"/>
              </w:tabs>
              <w:rPr>
                <w:rFonts w:ascii="Arial" w:hAnsi="Arial" w:cs="Arial"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ESORDIENTI </w:t>
            </w:r>
            <w:r w:rsidRPr="00CC532F">
              <w:rPr>
                <w:rFonts w:ascii="Arial" w:hAnsi="Arial" w:cs="Arial"/>
                <w:sz w:val="22"/>
                <w:szCs w:val="22"/>
              </w:rPr>
              <w:t>2°anno 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C532F">
              <w:rPr>
                <w:rFonts w:ascii="Arial" w:hAnsi="Arial" w:cs="Arial"/>
                <w:sz w:val="22"/>
                <w:szCs w:val="22"/>
              </w:rPr>
              <w:t xml:space="preserve"> a9</w:t>
            </w:r>
            <w:r w:rsidRPr="00BD5AF6">
              <w:rPr>
                <w:rFonts w:ascii="Arial" w:hAnsi="Arial" w:cs="Arial"/>
                <w:sz w:val="22"/>
                <w:szCs w:val="22"/>
              </w:rPr>
              <w:tab/>
            </w:r>
          </w:p>
          <w:p w:rsidR="00F50675" w:rsidRPr="008F0FC7" w:rsidRDefault="00F5067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 xml:space="preserve">Minoli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/ Saccà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gir.H-I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2617" w:type="dxa"/>
          </w:tcPr>
          <w:p w:rsidR="00F50675" w:rsidRPr="00CF4E42" w:rsidRDefault="00F50675" w:rsidP="00E14127">
            <w:pPr>
              <w:rPr>
                <w:rFonts w:ascii="Arial" w:hAnsi="Arial" w:cs="Arial"/>
                <w:b/>
                <w:color w:val="FF0000"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DOM 09/02 ORE 9.00 FI OVEST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/ EMPOLI – Campo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Via dei Vespucci – Peretola - Firenze</w:t>
            </w:r>
          </w:p>
        </w:tc>
      </w:tr>
      <w:tr w:rsidR="00F50675" w:rsidRPr="0081758B" w:rsidTr="00A54A05">
        <w:trPr>
          <w:trHeight w:val="443"/>
        </w:trPr>
        <w:tc>
          <w:tcPr>
            <w:tcW w:w="3254" w:type="dxa"/>
          </w:tcPr>
          <w:p w:rsidR="00F50675" w:rsidRPr="0098531E" w:rsidRDefault="00F50675" w:rsidP="00CC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 1°anno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8531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a9    </w:t>
            </w:r>
          </w:p>
          <w:p w:rsidR="00F50675" w:rsidRPr="008F0FC7" w:rsidRDefault="00F5067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98531E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Limone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/ Spanò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gir.L-H        </w:t>
            </w:r>
          </w:p>
        </w:tc>
        <w:tc>
          <w:tcPr>
            <w:tcW w:w="12617" w:type="dxa"/>
          </w:tcPr>
          <w:p w:rsidR="00F50675" w:rsidRDefault="00F50675" w:rsidP="00326B0F">
            <w:pPr>
              <w:rPr>
                <w:rFonts w:ascii="Arial" w:hAnsi="Arial" w:cs="Arial"/>
                <w:b/>
              </w:rPr>
            </w:pP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CAMPIONATO: SAB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08/02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ORE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6.30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S.DONATO TAV.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–</w:t>
            </w:r>
            <w:r w:rsidRPr="00326B0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CSM</w:t>
            </w:r>
          </w:p>
          <w:p w:rsidR="00F50675" w:rsidRPr="00F65782" w:rsidRDefault="00F50675" w:rsidP="00CC3D96">
            <w:pPr>
              <w:rPr>
                <w:rFonts w:ascii="Arial" w:hAnsi="Arial" w:cs="Arial"/>
                <w:b/>
                <w:color w:val="FF0000"/>
              </w:rPr>
            </w:pPr>
            <w:r w:rsidRPr="00326B0F"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 w:rsidRPr="0032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DOM 09/02 ORE 9.45 CERTALDO / EMPOLI – Campo di Certaldo</w:t>
            </w:r>
          </w:p>
        </w:tc>
      </w:tr>
      <w:tr w:rsidR="00F50675" w:rsidRPr="0081758B" w:rsidTr="00A54A05">
        <w:trPr>
          <w:trHeight w:val="443"/>
        </w:trPr>
        <w:tc>
          <w:tcPr>
            <w:tcW w:w="3254" w:type="dxa"/>
          </w:tcPr>
          <w:p w:rsidR="00F50675" w:rsidRPr="003E31CE" w:rsidRDefault="00F50675" w:rsidP="00CC3D96">
            <w:pPr>
              <w:rPr>
                <w:rFonts w:ascii="Arial" w:hAnsi="Arial" w:cs="Arial"/>
              </w:rPr>
            </w:pPr>
            <w:r w:rsidRPr="003E31CE">
              <w:rPr>
                <w:rFonts w:ascii="Arial" w:hAnsi="Arial" w:cs="Arial"/>
                <w:sz w:val="22"/>
                <w:szCs w:val="22"/>
              </w:rPr>
              <w:t>PULCINI  2° anno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F50675" w:rsidRPr="008F0FC7" w:rsidRDefault="00F5067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All. Lami / Donnici</w:t>
            </w:r>
          </w:p>
        </w:tc>
        <w:tc>
          <w:tcPr>
            <w:tcW w:w="12617" w:type="dxa"/>
          </w:tcPr>
          <w:p w:rsidR="00F50675" w:rsidRDefault="00F50675" w:rsidP="00CC3D96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CAMPIONATO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SAB 08/02 ORE 17.30 MONTESPERTOLI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 / EMPOLI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 Campo</w:t>
            </w:r>
            <w:r>
              <w:rPr>
                <w:rFonts w:ascii="Arial" w:hAnsi="Arial" w:cs="Arial"/>
                <w:sz w:val="22"/>
                <w:szCs w:val="22"/>
              </w:rPr>
              <w:t xml:space="preserve"> Molino al Ponte - Montespertoli</w:t>
            </w:r>
          </w:p>
          <w:p w:rsidR="00F50675" w:rsidRPr="00C8181B" w:rsidRDefault="00F50675" w:rsidP="00CC3D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CAMPIONATO: 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08/02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ORE 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5.00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RONDINELLA – CSM</w:t>
            </w:r>
          </w:p>
        </w:tc>
      </w:tr>
      <w:tr w:rsidR="00F50675" w:rsidRPr="0081758B" w:rsidTr="00A54A05">
        <w:trPr>
          <w:trHeight w:val="443"/>
        </w:trPr>
        <w:tc>
          <w:tcPr>
            <w:tcW w:w="3254" w:type="dxa"/>
          </w:tcPr>
          <w:p w:rsidR="00F50675" w:rsidRPr="00DD51B5" w:rsidRDefault="00F50675" w:rsidP="00CC3D96">
            <w:pPr>
              <w:rPr>
                <w:rFonts w:ascii="Arial" w:hAnsi="Arial" w:cs="Arial"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PULCINI 1° anno 201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D51B5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F50675" w:rsidRPr="008F0FC7" w:rsidRDefault="00F50675" w:rsidP="00CC3D96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Del Prete / Lenardon</w:t>
            </w:r>
          </w:p>
        </w:tc>
        <w:tc>
          <w:tcPr>
            <w:tcW w:w="12617" w:type="dxa"/>
          </w:tcPr>
          <w:p w:rsidR="00F50675" w:rsidRDefault="00F50675" w:rsidP="004F7E2F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CAMPIONATO</w:t>
            </w:r>
            <w:r w:rsidRPr="00E1412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SAB 08/02 ORE 16.00 PONTE A ELSA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 / EMPOLI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E14127">
              <w:rPr>
                <w:rFonts w:ascii="Arial" w:hAnsi="Arial" w:cs="Arial"/>
                <w:sz w:val="22"/>
                <w:szCs w:val="22"/>
              </w:rPr>
              <w:t xml:space="preserve"> Campo</w:t>
            </w:r>
            <w:r>
              <w:rPr>
                <w:rFonts w:ascii="Arial" w:hAnsi="Arial" w:cs="Arial"/>
                <w:sz w:val="22"/>
                <w:szCs w:val="22"/>
              </w:rPr>
              <w:t xml:space="preserve"> di Ponte a Elsa</w:t>
            </w:r>
          </w:p>
          <w:p w:rsidR="00F50675" w:rsidRPr="00C8181B" w:rsidRDefault="00F50675" w:rsidP="004F7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CAMPIONATO: 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08/02 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ORE 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5.00</w:t>
            </w:r>
            <w:r w:rsidRPr="007858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EMPOLI /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S.GIUSTO LE BAGNESI - CSM</w:t>
            </w:r>
          </w:p>
        </w:tc>
      </w:tr>
    </w:tbl>
    <w:p w:rsidR="00F50675" w:rsidRDefault="00F50675"/>
    <w:sectPr w:rsidR="00F50675" w:rsidSect="00907270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6B7"/>
    <w:multiLevelType w:val="hybridMultilevel"/>
    <w:tmpl w:val="39CC94EA"/>
    <w:lvl w:ilvl="0" w:tplc="E222B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8F"/>
    <w:rsid w:val="0000214C"/>
    <w:rsid w:val="00005BFB"/>
    <w:rsid w:val="00042368"/>
    <w:rsid w:val="00042551"/>
    <w:rsid w:val="000544A7"/>
    <w:rsid w:val="0007210E"/>
    <w:rsid w:val="0008470B"/>
    <w:rsid w:val="00085AF5"/>
    <w:rsid w:val="000B0867"/>
    <w:rsid w:val="000E3368"/>
    <w:rsid w:val="00112BB5"/>
    <w:rsid w:val="001303FC"/>
    <w:rsid w:val="00135876"/>
    <w:rsid w:val="00142F35"/>
    <w:rsid w:val="001607F3"/>
    <w:rsid w:val="0016598F"/>
    <w:rsid w:val="00182925"/>
    <w:rsid w:val="00195C9A"/>
    <w:rsid w:val="00196733"/>
    <w:rsid w:val="001A0CA1"/>
    <w:rsid w:val="001B5BDA"/>
    <w:rsid w:val="001D20A7"/>
    <w:rsid w:val="001D2628"/>
    <w:rsid w:val="001D41B0"/>
    <w:rsid w:val="001F3093"/>
    <w:rsid w:val="002014C4"/>
    <w:rsid w:val="00202FCC"/>
    <w:rsid w:val="00211974"/>
    <w:rsid w:val="00216E0B"/>
    <w:rsid w:val="002228D5"/>
    <w:rsid w:val="00232A05"/>
    <w:rsid w:val="00232BB5"/>
    <w:rsid w:val="00240F3F"/>
    <w:rsid w:val="00252A57"/>
    <w:rsid w:val="00262D99"/>
    <w:rsid w:val="00286EA6"/>
    <w:rsid w:val="002A54A2"/>
    <w:rsid w:val="002A5FDC"/>
    <w:rsid w:val="002B1A5D"/>
    <w:rsid w:val="002C6A21"/>
    <w:rsid w:val="00326B0F"/>
    <w:rsid w:val="003354D7"/>
    <w:rsid w:val="003505D5"/>
    <w:rsid w:val="003522EF"/>
    <w:rsid w:val="00365864"/>
    <w:rsid w:val="00371D4E"/>
    <w:rsid w:val="0039673A"/>
    <w:rsid w:val="003968C4"/>
    <w:rsid w:val="003A15BE"/>
    <w:rsid w:val="003A6AB8"/>
    <w:rsid w:val="003B010E"/>
    <w:rsid w:val="003C11EC"/>
    <w:rsid w:val="003C2709"/>
    <w:rsid w:val="003C289E"/>
    <w:rsid w:val="003D313F"/>
    <w:rsid w:val="003E31CE"/>
    <w:rsid w:val="003E5436"/>
    <w:rsid w:val="003F17A9"/>
    <w:rsid w:val="00402669"/>
    <w:rsid w:val="00411D21"/>
    <w:rsid w:val="0041553D"/>
    <w:rsid w:val="004227A9"/>
    <w:rsid w:val="00431C51"/>
    <w:rsid w:val="00436930"/>
    <w:rsid w:val="00451BA7"/>
    <w:rsid w:val="00453EB8"/>
    <w:rsid w:val="00463265"/>
    <w:rsid w:val="00470239"/>
    <w:rsid w:val="00481812"/>
    <w:rsid w:val="004B1F0C"/>
    <w:rsid w:val="004C7DA8"/>
    <w:rsid w:val="004D0CC5"/>
    <w:rsid w:val="004F7E2F"/>
    <w:rsid w:val="005009F6"/>
    <w:rsid w:val="00520819"/>
    <w:rsid w:val="0053038F"/>
    <w:rsid w:val="00565CCA"/>
    <w:rsid w:val="00576BF9"/>
    <w:rsid w:val="005775E7"/>
    <w:rsid w:val="005B0864"/>
    <w:rsid w:val="005B1C3B"/>
    <w:rsid w:val="005B2CAB"/>
    <w:rsid w:val="005B5A16"/>
    <w:rsid w:val="005B710C"/>
    <w:rsid w:val="005C0E47"/>
    <w:rsid w:val="005E25AC"/>
    <w:rsid w:val="005E5D87"/>
    <w:rsid w:val="005F0342"/>
    <w:rsid w:val="005F47E3"/>
    <w:rsid w:val="006000E3"/>
    <w:rsid w:val="006034B6"/>
    <w:rsid w:val="0061088A"/>
    <w:rsid w:val="00611567"/>
    <w:rsid w:val="00633B35"/>
    <w:rsid w:val="00633F01"/>
    <w:rsid w:val="006406E7"/>
    <w:rsid w:val="00653A75"/>
    <w:rsid w:val="006737F4"/>
    <w:rsid w:val="006A0D46"/>
    <w:rsid w:val="006B4A6A"/>
    <w:rsid w:val="006D1A85"/>
    <w:rsid w:val="006E26F4"/>
    <w:rsid w:val="006E4235"/>
    <w:rsid w:val="00753E38"/>
    <w:rsid w:val="0075745A"/>
    <w:rsid w:val="00762C5A"/>
    <w:rsid w:val="00765E6A"/>
    <w:rsid w:val="00772375"/>
    <w:rsid w:val="007762EE"/>
    <w:rsid w:val="00785820"/>
    <w:rsid w:val="007A271E"/>
    <w:rsid w:val="007A360D"/>
    <w:rsid w:val="007C7D1F"/>
    <w:rsid w:val="007D224E"/>
    <w:rsid w:val="007E24DA"/>
    <w:rsid w:val="00806BD0"/>
    <w:rsid w:val="0080759B"/>
    <w:rsid w:val="0081758B"/>
    <w:rsid w:val="00822DEB"/>
    <w:rsid w:val="00833618"/>
    <w:rsid w:val="008406F2"/>
    <w:rsid w:val="00866E41"/>
    <w:rsid w:val="00872CC6"/>
    <w:rsid w:val="00877506"/>
    <w:rsid w:val="00897A6A"/>
    <w:rsid w:val="008A0D29"/>
    <w:rsid w:val="008A65C3"/>
    <w:rsid w:val="008B1B6E"/>
    <w:rsid w:val="008B565C"/>
    <w:rsid w:val="008E25F2"/>
    <w:rsid w:val="008E6107"/>
    <w:rsid w:val="008E7F6A"/>
    <w:rsid w:val="008F0FC7"/>
    <w:rsid w:val="009021E7"/>
    <w:rsid w:val="00907270"/>
    <w:rsid w:val="009305F6"/>
    <w:rsid w:val="009426A1"/>
    <w:rsid w:val="00947410"/>
    <w:rsid w:val="009713C8"/>
    <w:rsid w:val="00982A4C"/>
    <w:rsid w:val="0098531E"/>
    <w:rsid w:val="00985764"/>
    <w:rsid w:val="00986BE0"/>
    <w:rsid w:val="009912BD"/>
    <w:rsid w:val="00993D94"/>
    <w:rsid w:val="009A2BCF"/>
    <w:rsid w:val="009A617D"/>
    <w:rsid w:val="009D4FA1"/>
    <w:rsid w:val="009D68A2"/>
    <w:rsid w:val="009E1F9B"/>
    <w:rsid w:val="009E59D6"/>
    <w:rsid w:val="009E5F9D"/>
    <w:rsid w:val="009E6D87"/>
    <w:rsid w:val="009F4F9A"/>
    <w:rsid w:val="009F54DA"/>
    <w:rsid w:val="00A02639"/>
    <w:rsid w:val="00A05A72"/>
    <w:rsid w:val="00A2751A"/>
    <w:rsid w:val="00A32682"/>
    <w:rsid w:val="00A35B0E"/>
    <w:rsid w:val="00A37B39"/>
    <w:rsid w:val="00A54A05"/>
    <w:rsid w:val="00A76E76"/>
    <w:rsid w:val="00A84B72"/>
    <w:rsid w:val="00AA515A"/>
    <w:rsid w:val="00AD6B26"/>
    <w:rsid w:val="00AD7FB1"/>
    <w:rsid w:val="00AE02B1"/>
    <w:rsid w:val="00AE0638"/>
    <w:rsid w:val="00AF6419"/>
    <w:rsid w:val="00B07A2A"/>
    <w:rsid w:val="00B1376E"/>
    <w:rsid w:val="00B23D32"/>
    <w:rsid w:val="00B314C4"/>
    <w:rsid w:val="00B350A3"/>
    <w:rsid w:val="00B47337"/>
    <w:rsid w:val="00B64F97"/>
    <w:rsid w:val="00B82DB3"/>
    <w:rsid w:val="00BC1898"/>
    <w:rsid w:val="00BC4CEB"/>
    <w:rsid w:val="00BD1D76"/>
    <w:rsid w:val="00BD5AF6"/>
    <w:rsid w:val="00BF201A"/>
    <w:rsid w:val="00BF3242"/>
    <w:rsid w:val="00BF34DC"/>
    <w:rsid w:val="00BF3EE2"/>
    <w:rsid w:val="00BF6B8B"/>
    <w:rsid w:val="00C00707"/>
    <w:rsid w:val="00C229C3"/>
    <w:rsid w:val="00C23E52"/>
    <w:rsid w:val="00C23FE7"/>
    <w:rsid w:val="00C31519"/>
    <w:rsid w:val="00C467F1"/>
    <w:rsid w:val="00C5318D"/>
    <w:rsid w:val="00C5355C"/>
    <w:rsid w:val="00C56EAC"/>
    <w:rsid w:val="00C57CEC"/>
    <w:rsid w:val="00C65655"/>
    <w:rsid w:val="00C701D3"/>
    <w:rsid w:val="00C73A56"/>
    <w:rsid w:val="00C74307"/>
    <w:rsid w:val="00C75C6F"/>
    <w:rsid w:val="00C80324"/>
    <w:rsid w:val="00C80AD1"/>
    <w:rsid w:val="00C8181B"/>
    <w:rsid w:val="00CB4484"/>
    <w:rsid w:val="00CC3D96"/>
    <w:rsid w:val="00CC532F"/>
    <w:rsid w:val="00CD61A8"/>
    <w:rsid w:val="00CE1F90"/>
    <w:rsid w:val="00CE32C7"/>
    <w:rsid w:val="00CE4834"/>
    <w:rsid w:val="00CF4E42"/>
    <w:rsid w:val="00D04D71"/>
    <w:rsid w:val="00D07085"/>
    <w:rsid w:val="00D56814"/>
    <w:rsid w:val="00D70EC2"/>
    <w:rsid w:val="00D716BC"/>
    <w:rsid w:val="00D71BBB"/>
    <w:rsid w:val="00D823A4"/>
    <w:rsid w:val="00D9149D"/>
    <w:rsid w:val="00DA048D"/>
    <w:rsid w:val="00DA316A"/>
    <w:rsid w:val="00DA567A"/>
    <w:rsid w:val="00DC4925"/>
    <w:rsid w:val="00DD51B5"/>
    <w:rsid w:val="00E14127"/>
    <w:rsid w:val="00E14846"/>
    <w:rsid w:val="00E26829"/>
    <w:rsid w:val="00E30417"/>
    <w:rsid w:val="00E40BDB"/>
    <w:rsid w:val="00E70B45"/>
    <w:rsid w:val="00E764A9"/>
    <w:rsid w:val="00E825AD"/>
    <w:rsid w:val="00EA3FB8"/>
    <w:rsid w:val="00EB7AA6"/>
    <w:rsid w:val="00EC0333"/>
    <w:rsid w:val="00EC3431"/>
    <w:rsid w:val="00EE5ECA"/>
    <w:rsid w:val="00F362E2"/>
    <w:rsid w:val="00F44970"/>
    <w:rsid w:val="00F50675"/>
    <w:rsid w:val="00F5280C"/>
    <w:rsid w:val="00F56B81"/>
    <w:rsid w:val="00F65782"/>
    <w:rsid w:val="00F91A10"/>
    <w:rsid w:val="00F94E44"/>
    <w:rsid w:val="00F95084"/>
    <w:rsid w:val="00F966A9"/>
    <w:rsid w:val="00FA32D8"/>
    <w:rsid w:val="00FE3A09"/>
    <w:rsid w:val="00FE4E41"/>
    <w:rsid w:val="00FE7D10"/>
    <w:rsid w:val="00FF3496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96"/>
    <w:rPr>
      <w:rFonts w:ascii="Rockwell" w:eastAsia="Times New Roman" w:hAnsi="Rockwel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213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Empoli Football Club S</dc:title>
  <dc:subject/>
  <dc:creator>user</dc:creator>
  <cp:keywords/>
  <dc:description/>
  <cp:lastModifiedBy>Fabrizio</cp:lastModifiedBy>
  <cp:revision>2</cp:revision>
  <cp:lastPrinted>2020-02-04T11:16:00Z</cp:lastPrinted>
  <dcterms:created xsi:type="dcterms:W3CDTF">2020-02-06T14:38:00Z</dcterms:created>
  <dcterms:modified xsi:type="dcterms:W3CDTF">2020-02-06T14:38:00Z</dcterms:modified>
</cp:coreProperties>
</file>