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2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5"/>
        <w:gridCol w:w="7741"/>
        <w:gridCol w:w="2638"/>
        <w:gridCol w:w="2379"/>
      </w:tblGrid>
      <w:tr w:rsidR="004E546C" w:rsidRPr="00DD7E13" w:rsidTr="00DD7E13">
        <w:trPr>
          <w:trHeight w:val="327"/>
        </w:trPr>
        <w:tc>
          <w:tcPr>
            <w:tcW w:w="10996" w:type="dxa"/>
            <w:gridSpan w:val="2"/>
            <w:shd w:val="clear" w:color="auto" w:fill="1F4E79"/>
          </w:tcPr>
          <w:p w:rsidR="004E546C" w:rsidRPr="00DD7E13" w:rsidRDefault="004E546C" w:rsidP="00DD7E13">
            <w:pPr>
              <w:pStyle w:val="TableParagraph"/>
              <w:spacing w:before="26"/>
              <w:ind w:left="2334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 xml:space="preserve">                                         STAGIONE SPORTIVA 2020/21</w:t>
            </w:r>
          </w:p>
        </w:tc>
        <w:tc>
          <w:tcPr>
            <w:tcW w:w="2638" w:type="dxa"/>
            <w:tcBorders>
              <w:top w:val="double" w:sz="2" w:space="0" w:color="000000"/>
              <w:bottom w:val="double" w:sz="2" w:space="0" w:color="000000"/>
            </w:tcBorders>
            <w:shd w:val="clear" w:color="auto" w:fill="1F4E79"/>
          </w:tcPr>
          <w:p w:rsidR="004E546C" w:rsidRPr="00DD7E13" w:rsidRDefault="004E546C" w:rsidP="00DD7E13">
            <w:pPr>
              <w:pStyle w:val="TableParagraph"/>
              <w:spacing w:before="26"/>
              <w:ind w:left="127" w:right="-15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10-11/10/2020</w:t>
            </w:r>
          </w:p>
        </w:tc>
        <w:tc>
          <w:tcPr>
            <w:tcW w:w="2379" w:type="dxa"/>
            <w:shd w:val="clear" w:color="auto" w:fill="1F4E79"/>
          </w:tcPr>
          <w:p w:rsidR="004E546C" w:rsidRPr="00DD7E13" w:rsidRDefault="004E546C" w:rsidP="00DD7E13">
            <w:pPr>
              <w:pStyle w:val="TableParagraph"/>
              <w:ind w:left="0"/>
              <w:rPr>
                <w:rFonts w:ascii="Arial Narrow" w:hAnsi="Arial Narrow"/>
                <w:color w:val="FFFFFF"/>
                <w:sz w:val="24"/>
                <w:szCs w:val="24"/>
                <w:lang w:val="en-US"/>
              </w:rPr>
            </w:pPr>
          </w:p>
        </w:tc>
      </w:tr>
      <w:tr w:rsidR="004E546C" w:rsidRPr="00DD7E13" w:rsidTr="00DD7E13">
        <w:trPr>
          <w:trHeight w:val="327"/>
        </w:trPr>
        <w:tc>
          <w:tcPr>
            <w:tcW w:w="16013" w:type="dxa"/>
            <w:gridSpan w:val="4"/>
            <w:shd w:val="clear" w:color="auto" w:fill="1F4E79"/>
          </w:tcPr>
          <w:p w:rsidR="004E546C" w:rsidRPr="00DD7E13" w:rsidRDefault="004E546C" w:rsidP="00DD7E13">
            <w:pPr>
              <w:pStyle w:val="TableParagraph"/>
              <w:ind w:left="0"/>
              <w:jc w:val="center"/>
              <w:rPr>
                <w:rFonts w:ascii="Arial Narrow" w:hAnsi="Arial Narrow"/>
                <w:color w:val="FFFFFF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EMPOLI FBC SPA</w:t>
            </w:r>
          </w:p>
        </w:tc>
      </w:tr>
      <w:tr w:rsidR="004E546C" w:rsidRPr="00DD7E13" w:rsidTr="00DD7E13">
        <w:trPr>
          <w:trHeight w:val="496"/>
        </w:trPr>
        <w:tc>
          <w:tcPr>
            <w:tcW w:w="3255" w:type="dxa"/>
          </w:tcPr>
          <w:p w:rsidR="004E546C" w:rsidRPr="00DD7E13" w:rsidRDefault="004E546C" w:rsidP="00DD7E13">
            <w:pPr>
              <w:pStyle w:val="TableParagraph"/>
              <w:spacing w:line="23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PRIMAVERA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Buscè</w:t>
            </w:r>
          </w:p>
        </w:tc>
        <w:tc>
          <w:tcPr>
            <w:tcW w:w="12758" w:type="dxa"/>
            <w:gridSpan w:val="3"/>
          </w:tcPr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</w:p>
        </w:tc>
      </w:tr>
      <w:tr w:rsidR="004E546C" w:rsidRPr="00DD7E13" w:rsidTr="00DD7E13">
        <w:trPr>
          <w:trHeight w:val="505"/>
        </w:trPr>
        <w:tc>
          <w:tcPr>
            <w:tcW w:w="3255" w:type="dxa"/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bookmarkStart w:id="0" w:name="_GoBack" w:colFirst="0" w:colLast="1"/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ALLIEVI U17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All.Lisuzzo</w:t>
            </w:r>
          </w:p>
        </w:tc>
        <w:tc>
          <w:tcPr>
            <w:tcW w:w="12758" w:type="dxa"/>
            <w:gridSpan w:val="3"/>
          </w:tcPr>
          <w:p w:rsidR="004E546C" w:rsidRPr="00DD7E13" w:rsidRDefault="004E546C" w:rsidP="00DD7E13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CAMPIONATO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DOM 11/10 ORE 10.30 EMPOLI / REGGINA – Centro Sportivo Monteboro</w:t>
            </w:r>
          </w:p>
        </w:tc>
      </w:tr>
      <w:tr w:rsidR="004E546C" w:rsidRPr="00DD7E13" w:rsidTr="00DD7E13">
        <w:trPr>
          <w:trHeight w:val="506"/>
        </w:trPr>
        <w:tc>
          <w:tcPr>
            <w:tcW w:w="3255" w:type="dxa"/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ALLIEVI U16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Filippeschi</w:t>
            </w:r>
          </w:p>
        </w:tc>
        <w:tc>
          <w:tcPr>
            <w:tcW w:w="12758" w:type="dxa"/>
            <w:gridSpan w:val="3"/>
          </w:tcPr>
          <w:p w:rsidR="004E546C" w:rsidRPr="00DD7E13" w:rsidRDefault="004E546C" w:rsidP="00DD7E13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CAMPIONATO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 xml:space="preserve">DOM 11/10 ORE 15.30 EMPOLI / ROMA – Centro Sportivo Monteboro </w:t>
            </w:r>
          </w:p>
        </w:tc>
      </w:tr>
      <w:tr w:rsidR="004E546C" w:rsidRPr="00DD7E13" w:rsidTr="00DD7E13">
        <w:trPr>
          <w:trHeight w:val="505"/>
        </w:trPr>
        <w:tc>
          <w:tcPr>
            <w:tcW w:w="3255" w:type="dxa"/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GIOVANISSIMI U15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Sordi</w:t>
            </w:r>
          </w:p>
        </w:tc>
        <w:tc>
          <w:tcPr>
            <w:tcW w:w="12758" w:type="dxa"/>
            <w:gridSpan w:val="3"/>
          </w:tcPr>
          <w:p w:rsidR="004E546C" w:rsidRPr="00DD7E13" w:rsidRDefault="004E546C" w:rsidP="00DD7E13">
            <w:pPr>
              <w:pStyle w:val="TableParagraph"/>
              <w:spacing w:line="233" w:lineRule="exact"/>
              <w:ind w:left="105"/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CAMPIONATO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FF0000"/>
                <w:sz w:val="24"/>
                <w:szCs w:val="24"/>
                <w:lang w:val="en-US"/>
              </w:rPr>
              <w:t>DOM 11/10 ORE 13.15 EMPOLI / ROMA – Centro Sportivo Monteboro</w:t>
            </w:r>
          </w:p>
        </w:tc>
      </w:tr>
      <w:tr w:rsidR="004E546C" w:rsidRPr="00DD7E13" w:rsidTr="00DD7E13">
        <w:trPr>
          <w:trHeight w:val="506"/>
        </w:trPr>
        <w:tc>
          <w:tcPr>
            <w:tcW w:w="3255" w:type="dxa"/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GIOV. PROF. 2007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Pallini/Giraldi</w:t>
            </w:r>
          </w:p>
        </w:tc>
        <w:tc>
          <w:tcPr>
            <w:tcW w:w="12758" w:type="dxa"/>
            <w:gridSpan w:val="3"/>
          </w:tcPr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546C" w:rsidRPr="00DD7E13" w:rsidTr="00DD7E13">
        <w:trPr>
          <w:trHeight w:val="505"/>
        </w:trPr>
        <w:tc>
          <w:tcPr>
            <w:tcW w:w="3255" w:type="dxa"/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GIOV. B PRO. 2008</w:t>
            </w:r>
          </w:p>
          <w:p w:rsidR="004E546C" w:rsidRPr="00DD7E13" w:rsidRDefault="004E546C" w:rsidP="00DD7E13">
            <w:pPr>
              <w:pStyle w:val="TableParagraph"/>
              <w:tabs>
                <w:tab w:val="left" w:pos="2434"/>
              </w:tabs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Lo Russo / Saccà</w:t>
            </w:r>
          </w:p>
        </w:tc>
        <w:tc>
          <w:tcPr>
            <w:tcW w:w="12758" w:type="dxa"/>
            <w:gridSpan w:val="3"/>
          </w:tcPr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</w:tr>
      <w:tr w:rsidR="004E546C" w:rsidRPr="00DD7E13" w:rsidTr="00DD7E13">
        <w:trPr>
          <w:trHeight w:val="506"/>
        </w:trPr>
        <w:tc>
          <w:tcPr>
            <w:tcW w:w="3255" w:type="dxa"/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ESORDIENTI 2°anno 2009 a9</w:t>
            </w:r>
          </w:p>
          <w:p w:rsidR="004E546C" w:rsidRPr="00DD7E13" w:rsidRDefault="004E546C" w:rsidP="00DD7E13">
            <w:pPr>
              <w:pStyle w:val="TableParagraph"/>
              <w:tabs>
                <w:tab w:val="left" w:pos="2334"/>
              </w:tabs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Nuti/Cillo</w:t>
            </w:r>
          </w:p>
        </w:tc>
        <w:tc>
          <w:tcPr>
            <w:tcW w:w="12758" w:type="dxa"/>
            <w:gridSpan w:val="3"/>
          </w:tcPr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color w:val="00B0F0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bCs/>
                <w:color w:val="00B0F0"/>
                <w:sz w:val="24"/>
                <w:szCs w:val="24"/>
                <w:lang w:val="en-US"/>
              </w:rPr>
              <w:t>AMICHEVOLE – SAB 10/10 ORE 17.00 EMPOLI / LIVORNO 2009 – Campo Sportivo Cortenuova – Empoli FI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AMICHEVOLE </w:t>
            </w: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–</w:t>
            </w:r>
            <w:r w:rsidRPr="00DD7E1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SAB 10/10 ORE 11.00 SPORTING PIETRASANTA / EMPOLI – CS Pedonese – via Leopardi – Marina di Pietrasanta LU</w:t>
            </w:r>
          </w:p>
        </w:tc>
      </w:tr>
      <w:tr w:rsidR="004E546C" w:rsidRPr="00DD7E13" w:rsidTr="00DD7E13">
        <w:trPr>
          <w:trHeight w:val="505"/>
        </w:trPr>
        <w:tc>
          <w:tcPr>
            <w:tcW w:w="3255" w:type="dxa"/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ESORDIENTI 1°anno 2010 a9</w:t>
            </w:r>
          </w:p>
          <w:p w:rsidR="004E546C" w:rsidRPr="00DD7E13" w:rsidRDefault="004E546C" w:rsidP="00DD7E13">
            <w:pPr>
              <w:pStyle w:val="TableParagraph"/>
              <w:tabs>
                <w:tab w:val="left" w:pos="2322"/>
              </w:tabs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Limone</w:t>
            </w:r>
            <w:r w:rsidRPr="00DD7E13">
              <w:rPr>
                <w:rFonts w:ascii="Arial Narrow" w:hAnsi="Arial Narrow"/>
                <w:spacing w:val="-3"/>
                <w:sz w:val="24"/>
                <w:szCs w:val="24"/>
                <w:lang w:val="en-US"/>
              </w:rPr>
              <w:t xml:space="preserve"> </w:t>
            </w: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/</w:t>
            </w:r>
            <w:r w:rsidRPr="00DD7E13">
              <w:rPr>
                <w:rFonts w:ascii="Arial Narrow" w:hAnsi="Arial Narrow"/>
                <w:spacing w:val="1"/>
                <w:sz w:val="24"/>
                <w:szCs w:val="24"/>
                <w:lang w:val="en-US"/>
              </w:rPr>
              <w:t xml:space="preserve"> </w:t>
            </w: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Minoli</w:t>
            </w:r>
          </w:p>
        </w:tc>
        <w:tc>
          <w:tcPr>
            <w:tcW w:w="12758" w:type="dxa"/>
            <w:gridSpan w:val="3"/>
          </w:tcPr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AMICHEVOLE </w:t>
            </w: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– SAB 10/10 ORE 18.00 JOLLY MONTEMURLO / EMPOLI – Stadio Comunale Adonelli – P.zza Oglio 13 – Montemurlo PO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bCs/>
                <w:color w:val="00B0F0"/>
                <w:sz w:val="24"/>
                <w:szCs w:val="24"/>
                <w:lang w:val="en-US"/>
              </w:rPr>
              <w:t>AMICHEVOLE – SAB 10/10 ORE 10.00 EMPOLI / PISTOIESE – Campo Sportivo Cortenuova – Empoli FI</w:t>
            </w:r>
          </w:p>
        </w:tc>
      </w:tr>
      <w:tr w:rsidR="004E546C" w:rsidRPr="00DD7E13" w:rsidTr="00DD7E13">
        <w:trPr>
          <w:trHeight w:val="502"/>
        </w:trPr>
        <w:tc>
          <w:tcPr>
            <w:tcW w:w="3255" w:type="dxa"/>
            <w:tcBorders>
              <w:right w:val="single" w:sz="4" w:space="0" w:color="auto"/>
            </w:tcBorders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PULCINI 2° anno 2011 a7</w:t>
            </w:r>
          </w:p>
          <w:p w:rsidR="004E546C" w:rsidRPr="00DD7E13" w:rsidRDefault="004E546C" w:rsidP="00DD7E13">
            <w:pPr>
              <w:pStyle w:val="TableParagraph"/>
              <w:spacing w:line="252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Lami / Leonardi</w:t>
            </w:r>
          </w:p>
        </w:tc>
        <w:tc>
          <w:tcPr>
            <w:tcW w:w="12758" w:type="dxa"/>
            <w:gridSpan w:val="3"/>
            <w:tcBorders>
              <w:left w:val="single" w:sz="4" w:space="0" w:color="auto"/>
            </w:tcBorders>
          </w:tcPr>
          <w:p w:rsidR="004E546C" w:rsidRPr="00DD7E13" w:rsidRDefault="004E546C" w:rsidP="00DD7E13">
            <w:pPr>
              <w:pStyle w:val="TableParagraph"/>
              <w:spacing w:before="1" w:line="241" w:lineRule="exact"/>
              <w:ind w:left="105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MEMORIAL BERNARDI </w:t>
            </w: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– DOM 11/10 ORE 10.45 – Campo Sportivo “F.Faggi” – via Capponi 3 – Prato PO</w:t>
            </w:r>
          </w:p>
          <w:p w:rsidR="004E546C" w:rsidRPr="00DD7E13" w:rsidRDefault="004E546C" w:rsidP="00DD7E13">
            <w:pPr>
              <w:pStyle w:val="TableParagraph"/>
              <w:spacing w:before="1" w:line="241" w:lineRule="exact"/>
              <w:ind w:left="105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AMICHEVOLE </w:t>
            </w: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– SAB 10/10 ORE 17.30 – SESTESE / EMPOLI – Stadio Comunale “Torrini” – Piazza Bagnolet 4 – Sesto Fiorentino FI</w:t>
            </w:r>
          </w:p>
        </w:tc>
      </w:tr>
      <w:tr w:rsidR="004E546C" w:rsidRPr="00DD7E13" w:rsidTr="00DD7E13">
        <w:trPr>
          <w:trHeight w:val="442"/>
        </w:trPr>
        <w:tc>
          <w:tcPr>
            <w:tcW w:w="3255" w:type="dxa"/>
            <w:tcBorders>
              <w:right w:val="single" w:sz="4" w:space="0" w:color="auto"/>
            </w:tcBorders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PULCINI 1° anno 2012 a7</w:t>
            </w:r>
          </w:p>
          <w:p w:rsidR="004E546C" w:rsidRPr="00DD7E13" w:rsidRDefault="004E546C" w:rsidP="00DD7E13">
            <w:pPr>
              <w:pStyle w:val="TableParagraph"/>
              <w:spacing w:before="1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Del Prete / Donnici</w:t>
            </w:r>
          </w:p>
        </w:tc>
        <w:tc>
          <w:tcPr>
            <w:tcW w:w="12758" w:type="dxa"/>
            <w:gridSpan w:val="3"/>
            <w:tcBorders>
              <w:left w:val="single" w:sz="4" w:space="0" w:color="auto"/>
            </w:tcBorders>
          </w:tcPr>
          <w:p w:rsidR="004E546C" w:rsidRPr="00DD7E13" w:rsidRDefault="004E546C" w:rsidP="00DD7E13">
            <w:pPr>
              <w:pStyle w:val="TableParagraph"/>
              <w:spacing w:line="237" w:lineRule="exact"/>
              <w:ind w:left="105"/>
              <w:rPr>
                <w:rFonts w:ascii="Arial Narrow" w:hAnsi="Arial Narrow"/>
                <w:b/>
                <w:color w:val="00B0F0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color w:val="00B0F0"/>
                <w:sz w:val="24"/>
                <w:szCs w:val="24"/>
                <w:lang w:val="en-US"/>
              </w:rPr>
              <w:t>AMICHEVOLE – SAB 10/10 ORE 15.00 – EMPOLI / ARCI ZAMBRA – Campo Sportivo Cortenuova – Empoli FI</w:t>
            </w:r>
          </w:p>
          <w:p w:rsidR="004E546C" w:rsidRPr="00DD7E13" w:rsidRDefault="004E546C" w:rsidP="00DD7E13">
            <w:pPr>
              <w:pStyle w:val="TableParagraph"/>
              <w:spacing w:line="237" w:lineRule="exact"/>
              <w:ind w:left="105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/>
                <w:sz w:val="24"/>
                <w:szCs w:val="24"/>
                <w:lang w:val="en-US"/>
              </w:rPr>
              <w:t>AMICHEVOLE</w:t>
            </w:r>
            <w:r w:rsidRPr="00DD7E13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– SAB 10/10 ORE 17.30 – SESTESE / EMPOLI – Stadio Comunale “Torrini” – Piazza Bagnolet 4 – Sesto Fiorentino FI</w:t>
            </w:r>
          </w:p>
        </w:tc>
      </w:tr>
      <w:tr w:rsidR="004E546C" w:rsidRPr="00DD7E13" w:rsidTr="00DD7E13">
        <w:trPr>
          <w:trHeight w:val="471"/>
        </w:trPr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PULCINI 1° anno 2013 a5</w:t>
            </w:r>
          </w:p>
          <w:p w:rsidR="004E546C" w:rsidRPr="00DD7E13" w:rsidRDefault="004E546C" w:rsidP="00DD7E13">
            <w:pPr>
              <w:pStyle w:val="TableParagraph"/>
              <w:spacing w:line="243" w:lineRule="exact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sz w:val="24"/>
                <w:szCs w:val="24"/>
                <w:lang w:val="en-US"/>
              </w:rPr>
              <w:t>All. Marziale</w:t>
            </w:r>
          </w:p>
        </w:tc>
        <w:tc>
          <w:tcPr>
            <w:tcW w:w="127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546C" w:rsidRPr="00DD7E13" w:rsidRDefault="004E546C" w:rsidP="00DD7E1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DD7E13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 </w:t>
            </w:r>
            <w:r w:rsidRPr="00DD7E13">
              <w:rPr>
                <w:rFonts w:ascii="Arial Narrow" w:hAnsi="Arial Narrow"/>
                <w:b/>
                <w:color w:val="00B0F0"/>
                <w:sz w:val="24"/>
                <w:szCs w:val="24"/>
                <w:lang w:val="en-US"/>
              </w:rPr>
              <w:t>TRIANGOLARE – SAB 10/10 ORE 16.00 – EMPOLI AZZURRO – EMPOLI BIANCO – VALDARNO – CS Cortenuova – Empoli FI</w:t>
            </w:r>
          </w:p>
        </w:tc>
      </w:tr>
      <w:bookmarkEnd w:id="0"/>
    </w:tbl>
    <w:p w:rsidR="004E546C" w:rsidRDefault="004E546C"/>
    <w:sectPr w:rsidR="004E546C" w:rsidSect="00444B5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51"/>
    <w:rsid w:val="00004B87"/>
    <w:rsid w:val="000F12DB"/>
    <w:rsid w:val="001237CC"/>
    <w:rsid w:val="00135C12"/>
    <w:rsid w:val="00263ABA"/>
    <w:rsid w:val="002F4345"/>
    <w:rsid w:val="00327410"/>
    <w:rsid w:val="00396319"/>
    <w:rsid w:val="003A1E83"/>
    <w:rsid w:val="00444B51"/>
    <w:rsid w:val="00490FB0"/>
    <w:rsid w:val="004E546C"/>
    <w:rsid w:val="005638BF"/>
    <w:rsid w:val="00590832"/>
    <w:rsid w:val="00721BF3"/>
    <w:rsid w:val="00757F5A"/>
    <w:rsid w:val="00762A69"/>
    <w:rsid w:val="00785B74"/>
    <w:rsid w:val="00790C52"/>
    <w:rsid w:val="007B7B8E"/>
    <w:rsid w:val="007E18DF"/>
    <w:rsid w:val="00A02AA5"/>
    <w:rsid w:val="00B743C1"/>
    <w:rsid w:val="00C3747A"/>
    <w:rsid w:val="00C94054"/>
    <w:rsid w:val="00CC21AE"/>
    <w:rsid w:val="00CF0B7F"/>
    <w:rsid w:val="00DD7E13"/>
    <w:rsid w:val="00E160F6"/>
    <w:rsid w:val="00EB067F"/>
    <w:rsid w:val="00F40B22"/>
    <w:rsid w:val="00F600A1"/>
    <w:rsid w:val="00FB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44B5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444B51"/>
    <w:pPr>
      <w:widowControl w:val="0"/>
      <w:autoSpaceDE w:val="0"/>
      <w:autoSpaceDN w:val="0"/>
      <w:spacing w:after="0" w:line="240" w:lineRule="auto"/>
      <w:ind w:left="107"/>
    </w:pPr>
    <w:rPr>
      <w:rFonts w:ascii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STAGIONE SPORTIVA 2020/21</dc:title>
  <dc:subject/>
  <dc:creator>Simone Giunti</dc:creator>
  <cp:keywords/>
  <dc:description/>
  <cp:lastModifiedBy>Fabrizio</cp:lastModifiedBy>
  <cp:revision>2</cp:revision>
  <cp:lastPrinted>2020-10-08T09:50:00Z</cp:lastPrinted>
  <dcterms:created xsi:type="dcterms:W3CDTF">2020-10-09T13:20:00Z</dcterms:created>
  <dcterms:modified xsi:type="dcterms:W3CDTF">2020-10-09T13:20:00Z</dcterms:modified>
</cp:coreProperties>
</file>