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2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5"/>
        <w:gridCol w:w="7741"/>
        <w:gridCol w:w="2638"/>
        <w:gridCol w:w="2379"/>
      </w:tblGrid>
      <w:tr w:rsidR="00AC2490" w:rsidRPr="00A44C04" w:rsidTr="00A44C04">
        <w:trPr>
          <w:trHeight w:val="327"/>
        </w:trPr>
        <w:tc>
          <w:tcPr>
            <w:tcW w:w="10996" w:type="dxa"/>
            <w:gridSpan w:val="2"/>
            <w:shd w:val="clear" w:color="auto" w:fill="1F4E79"/>
          </w:tcPr>
          <w:p w:rsidR="00AC2490" w:rsidRPr="00A44C04" w:rsidRDefault="00AC2490" w:rsidP="00A44C04">
            <w:pPr>
              <w:pStyle w:val="TableParagraph"/>
              <w:spacing w:before="26"/>
              <w:ind w:left="2334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 xml:space="preserve">                                         STAGIONE SPORTIVA 2020/21</w:t>
            </w:r>
          </w:p>
        </w:tc>
        <w:tc>
          <w:tcPr>
            <w:tcW w:w="263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1F4E79"/>
          </w:tcPr>
          <w:p w:rsidR="00AC2490" w:rsidRPr="00A44C04" w:rsidRDefault="00AC2490" w:rsidP="00A44C04">
            <w:pPr>
              <w:pStyle w:val="TableParagraph"/>
              <w:spacing w:before="26"/>
              <w:ind w:left="127" w:right="-15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17-18/10/2020</w:t>
            </w:r>
          </w:p>
        </w:tc>
        <w:tc>
          <w:tcPr>
            <w:tcW w:w="2379" w:type="dxa"/>
            <w:shd w:val="clear" w:color="auto" w:fill="1F4E79"/>
          </w:tcPr>
          <w:p w:rsidR="00AC2490" w:rsidRPr="00A44C04" w:rsidRDefault="00AC2490" w:rsidP="00A44C04">
            <w:pPr>
              <w:pStyle w:val="TableParagraph"/>
              <w:ind w:left="0"/>
              <w:rPr>
                <w:rFonts w:ascii="Arial Narrow" w:hAnsi="Arial Narrow"/>
                <w:color w:val="FFFFFF"/>
                <w:sz w:val="24"/>
                <w:szCs w:val="24"/>
                <w:lang w:val="en-US"/>
              </w:rPr>
            </w:pPr>
          </w:p>
        </w:tc>
      </w:tr>
      <w:tr w:rsidR="00AC2490" w:rsidRPr="00A44C04" w:rsidTr="00A44C04">
        <w:trPr>
          <w:trHeight w:val="327"/>
        </w:trPr>
        <w:tc>
          <w:tcPr>
            <w:tcW w:w="16013" w:type="dxa"/>
            <w:gridSpan w:val="4"/>
            <w:shd w:val="clear" w:color="auto" w:fill="1F4E79"/>
          </w:tcPr>
          <w:p w:rsidR="00AC2490" w:rsidRPr="00A44C04" w:rsidRDefault="00AC2490" w:rsidP="00A44C04">
            <w:pPr>
              <w:pStyle w:val="TableParagraph"/>
              <w:ind w:left="0"/>
              <w:jc w:val="center"/>
              <w:rPr>
                <w:rFonts w:ascii="Arial Narrow" w:hAnsi="Arial Narrow"/>
                <w:color w:val="FFFFFF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EMPOLI FBC SPA</w:t>
            </w:r>
          </w:p>
        </w:tc>
      </w:tr>
      <w:tr w:rsidR="00AC2490" w:rsidRPr="00A44C04" w:rsidTr="00A44C04">
        <w:trPr>
          <w:trHeight w:val="496"/>
        </w:trPr>
        <w:tc>
          <w:tcPr>
            <w:tcW w:w="3255" w:type="dxa"/>
          </w:tcPr>
          <w:p w:rsidR="00AC2490" w:rsidRPr="00A44C04" w:rsidRDefault="00AC2490" w:rsidP="00A44C04">
            <w:pPr>
              <w:pStyle w:val="TableParagraph"/>
              <w:spacing w:line="23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PRIMAVERA</w:t>
            </w:r>
          </w:p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All. Buscè</w:t>
            </w:r>
          </w:p>
        </w:tc>
        <w:tc>
          <w:tcPr>
            <w:tcW w:w="12758" w:type="dxa"/>
            <w:gridSpan w:val="3"/>
          </w:tcPr>
          <w:p w:rsidR="00AC2490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C2490" w:rsidRPr="000B7F34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B7F34">
              <w:rPr>
                <w:rFonts w:ascii="Arial Narrow" w:hAnsi="Arial Narrow"/>
                <w:sz w:val="24"/>
                <w:szCs w:val="24"/>
              </w:rPr>
              <w:t>RINVIATA A DATA DA DESTINARSI</w:t>
            </w:r>
          </w:p>
        </w:tc>
      </w:tr>
      <w:tr w:rsidR="00AC2490" w:rsidRPr="00A44C04" w:rsidTr="00A44C04">
        <w:trPr>
          <w:trHeight w:val="505"/>
        </w:trPr>
        <w:tc>
          <w:tcPr>
            <w:tcW w:w="3255" w:type="dxa"/>
          </w:tcPr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ALLIEVI U17</w:t>
            </w:r>
          </w:p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All.Lisuzzo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Cs/>
                <w:sz w:val="24"/>
                <w:szCs w:val="24"/>
              </w:rPr>
              <w:t xml:space="preserve">DOM 18/10 ORE 10.00 CROTONE / EMPOLI – Stadio Baffa – Piazza Stadio – Cotronei KR </w:t>
            </w:r>
          </w:p>
        </w:tc>
      </w:tr>
      <w:tr w:rsidR="00AC2490" w:rsidRPr="00A44C04" w:rsidTr="00A44C04">
        <w:trPr>
          <w:trHeight w:val="506"/>
        </w:trPr>
        <w:tc>
          <w:tcPr>
            <w:tcW w:w="3255" w:type="dxa"/>
          </w:tcPr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ALLIEVI U16</w:t>
            </w:r>
          </w:p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All. Filippeschi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Cs/>
                <w:sz w:val="24"/>
                <w:szCs w:val="24"/>
              </w:rPr>
              <w:t xml:space="preserve">DOM 18/10 ORE 10.30 PESCARA / EMPOLI – Delfino Training Center – Contrada Moscarola – Città Sant’Angelo PE </w:t>
            </w:r>
          </w:p>
        </w:tc>
      </w:tr>
      <w:tr w:rsidR="00AC2490" w:rsidRPr="00A44C04" w:rsidTr="00A44C04">
        <w:trPr>
          <w:trHeight w:val="505"/>
        </w:trPr>
        <w:tc>
          <w:tcPr>
            <w:tcW w:w="3255" w:type="dxa"/>
          </w:tcPr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GIOVANISSIMI U15</w:t>
            </w:r>
          </w:p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All. Sordi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Cs/>
                <w:sz w:val="24"/>
                <w:szCs w:val="24"/>
              </w:rPr>
              <w:t>DOM 18/10 ORE 12.30 PESCARA / EMPOLI – Delfino Training Center – Contrada Moscarola – Città Sant’Angelo PE</w:t>
            </w:r>
          </w:p>
        </w:tc>
      </w:tr>
      <w:tr w:rsidR="00AC2490" w:rsidRPr="00A44C04" w:rsidTr="00A44C04">
        <w:trPr>
          <w:trHeight w:val="506"/>
        </w:trPr>
        <w:tc>
          <w:tcPr>
            <w:tcW w:w="3255" w:type="dxa"/>
          </w:tcPr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UNDER 14 PRO 2007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All. Pallini/Giraldi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CAMPIONATO DOM 18/10 ORE 10.00 EMPOLI / PISTOIESE – Centro Sportivo Monteboro</w:t>
            </w:r>
          </w:p>
          <w:p w:rsidR="00AC2490" w:rsidRPr="00A44C04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LIBERO</w:t>
            </w:r>
          </w:p>
        </w:tc>
      </w:tr>
      <w:tr w:rsidR="00AC2490" w:rsidRPr="00A44C04" w:rsidTr="00A44C04">
        <w:trPr>
          <w:trHeight w:val="505"/>
        </w:trPr>
        <w:tc>
          <w:tcPr>
            <w:tcW w:w="3255" w:type="dxa"/>
          </w:tcPr>
          <w:p w:rsidR="00AC2490" w:rsidRPr="00A44C04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UNDER 13 PRO 2008</w:t>
            </w:r>
          </w:p>
          <w:p w:rsidR="00AC2490" w:rsidRPr="00A44C04" w:rsidRDefault="00AC2490" w:rsidP="00A44C04">
            <w:pPr>
              <w:pStyle w:val="TableParagraph"/>
              <w:tabs>
                <w:tab w:val="left" w:pos="2434"/>
              </w:tabs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4C04">
              <w:rPr>
                <w:rFonts w:ascii="Arial Narrow" w:hAnsi="Arial Narrow"/>
                <w:sz w:val="24"/>
                <w:szCs w:val="24"/>
                <w:lang w:val="en-US"/>
              </w:rPr>
              <w:t>All. Lo Russo / Saccà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CAMPIONATO DOM 18/10 ORE 11.30 EMPOLI / GROSSETO – Centro Sportivo Monteboro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CAMPIONATO </w:t>
            </w:r>
            <w:r w:rsidRPr="000F04F3">
              <w:rPr>
                <w:rFonts w:ascii="Arial Narrow" w:hAnsi="Arial Narrow"/>
                <w:sz w:val="24"/>
                <w:szCs w:val="24"/>
              </w:rPr>
              <w:t>DOM 18/10 ORE 11.00 PONTEDERA / EMPOLI – Campo Sportivo T.Rosati – Via Cimarosa 30/A San Donato-San Miniato (PI)</w:t>
            </w:r>
          </w:p>
        </w:tc>
      </w:tr>
      <w:tr w:rsidR="00AC2490" w:rsidRPr="00A44C04" w:rsidTr="00A44C04">
        <w:trPr>
          <w:trHeight w:val="506"/>
        </w:trPr>
        <w:tc>
          <w:tcPr>
            <w:tcW w:w="3255" w:type="dxa"/>
          </w:tcPr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ESORDIENTI 2°anno 2009 a9</w:t>
            </w:r>
          </w:p>
          <w:p w:rsidR="00AC2490" w:rsidRPr="000F04F3" w:rsidRDefault="00AC2490" w:rsidP="00A44C04">
            <w:pPr>
              <w:pStyle w:val="TableParagraph"/>
              <w:tabs>
                <w:tab w:val="left" w:pos="2334"/>
              </w:tabs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All. Nuti / Cillo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  <w:t>AMICHEVOLE SAB 17/10 ORE 14.30 EMPOLI / PISA 2009 – Campo Sportivo Cortenuova – Empoli FI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RAGGRUPPAMENTO </w:t>
            </w:r>
            <w:r w:rsidRPr="000F04F3">
              <w:rPr>
                <w:rFonts w:ascii="Arial Narrow" w:hAnsi="Arial Narrow"/>
                <w:sz w:val="24"/>
                <w:szCs w:val="24"/>
              </w:rPr>
              <w:t>SAB 17/10 ORE 16.45 SCANDICCI/EMPOLI/RONDINELLA-Campo Sportivo Bartolozzi-P.zza Marconi 40 Scandicci (FI)</w:t>
            </w:r>
          </w:p>
        </w:tc>
      </w:tr>
      <w:tr w:rsidR="00AC2490" w:rsidRPr="00A44C04" w:rsidTr="00A44C04">
        <w:trPr>
          <w:trHeight w:val="505"/>
        </w:trPr>
        <w:tc>
          <w:tcPr>
            <w:tcW w:w="3255" w:type="dxa"/>
          </w:tcPr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ESORDIENTI 1°anno 2010 a9</w:t>
            </w:r>
          </w:p>
          <w:p w:rsidR="00AC2490" w:rsidRPr="000F04F3" w:rsidRDefault="00AC2490" w:rsidP="00A44C04">
            <w:pPr>
              <w:pStyle w:val="TableParagraph"/>
              <w:tabs>
                <w:tab w:val="left" w:pos="2322"/>
              </w:tabs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All. Limone</w:t>
            </w:r>
            <w:r w:rsidRPr="000F04F3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0F04F3">
              <w:rPr>
                <w:rFonts w:ascii="Arial Narrow" w:hAnsi="Arial Narrow"/>
                <w:sz w:val="24"/>
                <w:szCs w:val="24"/>
              </w:rPr>
              <w:t>/</w:t>
            </w:r>
            <w:r w:rsidRPr="000F04F3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0F04F3">
              <w:rPr>
                <w:rFonts w:ascii="Arial Narrow" w:hAnsi="Arial Narrow"/>
                <w:sz w:val="24"/>
                <w:szCs w:val="24"/>
              </w:rPr>
              <w:t>Minoli</w:t>
            </w:r>
          </w:p>
        </w:tc>
        <w:tc>
          <w:tcPr>
            <w:tcW w:w="12758" w:type="dxa"/>
            <w:gridSpan w:val="3"/>
          </w:tcPr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  <w:t>AMICHEVOLE SAB 17/10 ORE 15.30 EMPOLI / PISA 2009 – Campo Sportivo Cortenuova – Empoli FI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  <w:t>AMICHEVOLE SAB 17/10 ORE 17.30 EMPOLI / SCANDICCI 2009 – Campo Sportivo Cortenuova – Empoli FI</w:t>
            </w:r>
          </w:p>
        </w:tc>
      </w:tr>
      <w:tr w:rsidR="00AC2490" w:rsidRPr="00A44C04" w:rsidTr="00A44C04">
        <w:trPr>
          <w:trHeight w:val="502"/>
        </w:trPr>
        <w:tc>
          <w:tcPr>
            <w:tcW w:w="3255" w:type="dxa"/>
            <w:tcBorders>
              <w:right w:val="single" w:sz="4" w:space="0" w:color="auto"/>
            </w:tcBorders>
          </w:tcPr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PULCINI 2° anno 2011 a7</w:t>
            </w:r>
          </w:p>
          <w:p w:rsidR="00AC2490" w:rsidRPr="000F04F3" w:rsidRDefault="00AC2490" w:rsidP="00A44C04">
            <w:pPr>
              <w:pStyle w:val="TableParagraph"/>
              <w:spacing w:line="252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All. Lami / Leonardi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</w:tcPr>
          <w:p w:rsidR="00AC2490" w:rsidRPr="000F04F3" w:rsidRDefault="00AC2490" w:rsidP="00A44C04">
            <w:pPr>
              <w:pStyle w:val="TableParagraph"/>
              <w:spacing w:before="1" w:line="241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LIBERO</w:t>
            </w:r>
          </w:p>
          <w:p w:rsidR="00AC2490" w:rsidRPr="000F04F3" w:rsidRDefault="00AC2490" w:rsidP="00A44C04">
            <w:pPr>
              <w:pStyle w:val="TableParagraph"/>
              <w:spacing w:before="1" w:line="241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sz w:val="24"/>
                <w:szCs w:val="24"/>
              </w:rPr>
              <w:t>QUADRANGOLARE</w:t>
            </w:r>
            <w:r w:rsidRPr="000F04F3">
              <w:rPr>
                <w:rFonts w:ascii="Arial Narrow" w:hAnsi="Arial Narrow"/>
                <w:bCs/>
                <w:sz w:val="24"/>
                <w:szCs w:val="24"/>
              </w:rPr>
              <w:t xml:space="preserve"> MONTEMURLO SAB 17/10 ORE 15.30 </w:t>
            </w:r>
          </w:p>
        </w:tc>
      </w:tr>
      <w:tr w:rsidR="00AC2490" w:rsidRPr="00A44C04" w:rsidTr="00A44C04">
        <w:trPr>
          <w:trHeight w:val="442"/>
        </w:trPr>
        <w:tc>
          <w:tcPr>
            <w:tcW w:w="3255" w:type="dxa"/>
            <w:tcBorders>
              <w:right w:val="single" w:sz="4" w:space="0" w:color="auto"/>
            </w:tcBorders>
          </w:tcPr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PULCINI 1° anno 2012 a7</w:t>
            </w:r>
          </w:p>
          <w:p w:rsidR="00AC2490" w:rsidRPr="000F04F3" w:rsidRDefault="00AC2490" w:rsidP="00A44C04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All. Del Prete / Donnici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</w:tcPr>
          <w:p w:rsidR="00AC2490" w:rsidRPr="000F04F3" w:rsidRDefault="00AC2490" w:rsidP="00A44C04">
            <w:pPr>
              <w:pStyle w:val="TableParagraph"/>
              <w:spacing w:line="237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Cs/>
                <w:sz w:val="24"/>
                <w:szCs w:val="24"/>
              </w:rPr>
              <w:t>LIBERO</w:t>
            </w:r>
          </w:p>
          <w:p w:rsidR="00AC2490" w:rsidRPr="000F04F3" w:rsidRDefault="00AC2490" w:rsidP="00A44C04">
            <w:pPr>
              <w:pStyle w:val="TableParagraph"/>
              <w:spacing w:line="237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0F04F3">
              <w:rPr>
                <w:rFonts w:ascii="Arial Narrow" w:hAnsi="Arial Narrow"/>
                <w:b/>
                <w:sz w:val="24"/>
                <w:szCs w:val="24"/>
              </w:rPr>
              <w:t>TRIANGOLARE</w:t>
            </w:r>
            <w:r w:rsidRPr="000F04F3">
              <w:rPr>
                <w:rFonts w:ascii="Arial Narrow" w:hAnsi="Arial Narrow"/>
                <w:bCs/>
                <w:sz w:val="24"/>
                <w:szCs w:val="24"/>
              </w:rPr>
              <w:t xml:space="preserve"> MONTEMURLO SAB 17/10 ORE 16.30</w:t>
            </w:r>
          </w:p>
        </w:tc>
      </w:tr>
      <w:tr w:rsidR="00AC2490" w:rsidRPr="00A44C04" w:rsidTr="00A44C04">
        <w:trPr>
          <w:trHeight w:val="471"/>
        </w:trPr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PULCINI 1° anno 2013 a5</w:t>
            </w:r>
          </w:p>
          <w:p w:rsidR="00AC2490" w:rsidRPr="000F04F3" w:rsidRDefault="00AC2490" w:rsidP="00A44C04">
            <w:pPr>
              <w:pStyle w:val="TableParagraph"/>
              <w:spacing w:line="243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0F04F3">
              <w:rPr>
                <w:rFonts w:ascii="Arial Narrow" w:hAnsi="Arial Narrow"/>
                <w:sz w:val="24"/>
                <w:szCs w:val="24"/>
              </w:rPr>
              <w:t>All. Marziale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C2490" w:rsidRPr="000F04F3" w:rsidRDefault="00AC2490" w:rsidP="00A44C0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F04F3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Pr="000F04F3">
              <w:rPr>
                <w:rFonts w:ascii="Arial Narrow" w:hAnsi="Arial Narrow"/>
                <w:b/>
                <w:color w:val="00B0F0"/>
                <w:sz w:val="24"/>
                <w:szCs w:val="24"/>
              </w:rPr>
              <w:t>TRIANGOLARE SAB 17/10 ORE 16.30 – EMPOLI – LUCCASETTE 2012 – SP.CECINA 2013 – CS Cortenuova – Empoli FI</w:t>
            </w:r>
          </w:p>
        </w:tc>
      </w:tr>
    </w:tbl>
    <w:p w:rsidR="00AC2490" w:rsidRPr="00263ABA" w:rsidRDefault="00AC2490" w:rsidP="00263AB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"/>
          <w:szCs w:val="2"/>
          <w:lang w:eastAsia="it-IT"/>
        </w:rPr>
      </w:pPr>
      <w:r>
        <w:rPr>
          <w:noProof/>
          <w:lang w:eastAsia="it-IT"/>
        </w:rPr>
        <w:pict>
          <v:group id="Group 2" o:spid="_x0000_s1026" style="position:absolute;margin-left:586.55pt;margin-top:50.05pt;width:104.9pt;height:13.6pt;z-index:-251658240;mso-position-horizontal-relative:page;mso-position-vertical-relative:page" coordorigin="11731,1001" coordsize="209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">
            <v:line id="Line 6" o:spid="_x0000_s1027" style="position:absolute;visibility:visible" from="11731,1006" to="13819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line id="Line 5" o:spid="_x0000_s1028" style="position:absolute;visibility:visible" from="11736,1010" to="1173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9" style="position:absolute;visibility:visible" from="13824,1001" to="13824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3" o:spid="_x0000_s1030" style="position:absolute;visibility:visible" from="11731,1267" to="13819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w10:wrap anchorx="page" anchory="page"/>
          </v:group>
        </w:pict>
      </w:r>
    </w:p>
    <w:p w:rsidR="00AC2490" w:rsidRDefault="00AC2490"/>
    <w:sectPr w:rsidR="00AC2490" w:rsidSect="00444B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51"/>
    <w:rsid w:val="00004B87"/>
    <w:rsid w:val="000B7F34"/>
    <w:rsid w:val="000F04F3"/>
    <w:rsid w:val="000F12DB"/>
    <w:rsid w:val="001237CC"/>
    <w:rsid w:val="00222C71"/>
    <w:rsid w:val="00263ABA"/>
    <w:rsid w:val="002F4345"/>
    <w:rsid w:val="00327410"/>
    <w:rsid w:val="00333DD6"/>
    <w:rsid w:val="00396319"/>
    <w:rsid w:val="003A1E83"/>
    <w:rsid w:val="00444B51"/>
    <w:rsid w:val="00466892"/>
    <w:rsid w:val="00471B8D"/>
    <w:rsid w:val="00482B22"/>
    <w:rsid w:val="00490FB0"/>
    <w:rsid w:val="004F0AEB"/>
    <w:rsid w:val="00590832"/>
    <w:rsid w:val="005D5479"/>
    <w:rsid w:val="00721BF3"/>
    <w:rsid w:val="00757F5A"/>
    <w:rsid w:val="00762A69"/>
    <w:rsid w:val="00785B74"/>
    <w:rsid w:val="007B7B8E"/>
    <w:rsid w:val="008B2321"/>
    <w:rsid w:val="0098130A"/>
    <w:rsid w:val="009B46D7"/>
    <w:rsid w:val="00A02AA5"/>
    <w:rsid w:val="00A44C04"/>
    <w:rsid w:val="00A50944"/>
    <w:rsid w:val="00A82D7E"/>
    <w:rsid w:val="00AC2490"/>
    <w:rsid w:val="00AE57BF"/>
    <w:rsid w:val="00B518AC"/>
    <w:rsid w:val="00B743C1"/>
    <w:rsid w:val="00C02D5D"/>
    <w:rsid w:val="00C3747A"/>
    <w:rsid w:val="00C94054"/>
    <w:rsid w:val="00CC21AE"/>
    <w:rsid w:val="00CF0B7F"/>
    <w:rsid w:val="00E160F6"/>
    <w:rsid w:val="00EB067F"/>
    <w:rsid w:val="00F035A7"/>
    <w:rsid w:val="00F40B22"/>
    <w:rsid w:val="00F600A1"/>
    <w:rsid w:val="00FB6BCA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44B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444B51"/>
    <w:pPr>
      <w:widowControl w:val="0"/>
      <w:autoSpaceDE w:val="0"/>
      <w:autoSpaceDN w:val="0"/>
      <w:spacing w:after="0" w:line="240" w:lineRule="auto"/>
      <w:ind w:left="107"/>
    </w:pPr>
    <w:rPr>
      <w:rFonts w:ascii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STAGIONE SPORTIVA 2020/21</dc:title>
  <dc:subject/>
  <dc:creator>Simone Giunti</dc:creator>
  <cp:keywords/>
  <dc:description/>
  <cp:lastModifiedBy>Fabrizio</cp:lastModifiedBy>
  <cp:revision>4</cp:revision>
  <cp:lastPrinted>2020-10-08T10:00:00Z</cp:lastPrinted>
  <dcterms:created xsi:type="dcterms:W3CDTF">2020-10-16T17:41:00Z</dcterms:created>
  <dcterms:modified xsi:type="dcterms:W3CDTF">2020-10-16T17:42:00Z</dcterms:modified>
</cp:coreProperties>
</file>